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A0E1D" w14:textId="6D7A3442" w:rsidR="00E26412" w:rsidRDefault="00701AC1" w:rsidP="00701AC1">
      <w:pPr>
        <w:pBdr>
          <w:bottom w:val="single" w:sz="6" w:space="0" w:color="auto"/>
        </w:pBdr>
        <w:tabs>
          <w:tab w:val="center" w:pos="4419"/>
          <w:tab w:val="left" w:pos="7320"/>
        </w:tabs>
        <w:spacing w:after="0" w:line="276" w:lineRule="auto"/>
        <w:jc w:val="center"/>
        <w:rPr>
          <w:rFonts w:cstheme="minorHAnsi"/>
          <w:b/>
          <w:bCs/>
          <w:color w:val="4472C4" w:themeColor="accent5"/>
          <w:lang w:val="es-419"/>
        </w:rPr>
      </w:pPr>
      <w:r w:rsidRPr="00701AC1">
        <w:rPr>
          <w:rFonts w:cstheme="minorHAnsi"/>
          <w:b/>
          <w:bCs/>
          <w:color w:val="4472C4" w:themeColor="accent5"/>
          <w:lang w:val="es-419"/>
        </w:rPr>
        <w:t>FORMULARIO DE SOLICITUD DE</w:t>
      </w:r>
      <w:r w:rsidR="0048528E">
        <w:rPr>
          <w:rFonts w:cstheme="minorHAnsi"/>
          <w:b/>
          <w:bCs/>
          <w:color w:val="4472C4" w:themeColor="accent5"/>
          <w:lang w:val="es-419"/>
        </w:rPr>
        <w:t xml:space="preserve"> GESTIÓN DE</w:t>
      </w:r>
      <w:r w:rsidRPr="00701AC1">
        <w:rPr>
          <w:rFonts w:cstheme="minorHAnsi"/>
          <w:b/>
          <w:bCs/>
          <w:color w:val="4472C4" w:themeColor="accent5"/>
          <w:lang w:val="es-419"/>
        </w:rPr>
        <w:t xml:space="preserve"> </w:t>
      </w:r>
      <w:r w:rsidR="007773D5">
        <w:rPr>
          <w:rFonts w:cstheme="minorHAnsi"/>
          <w:b/>
          <w:bCs/>
          <w:color w:val="4472C4" w:themeColor="accent5"/>
          <w:lang w:val="es-419"/>
        </w:rPr>
        <w:t xml:space="preserve">ESPACIOS </w:t>
      </w:r>
      <w:r w:rsidR="0048528E">
        <w:rPr>
          <w:rFonts w:cstheme="minorHAnsi"/>
          <w:b/>
          <w:bCs/>
          <w:color w:val="4472C4" w:themeColor="accent5"/>
          <w:lang w:val="es-419"/>
        </w:rPr>
        <w:t xml:space="preserve">FÍSICOS Y PRÉSTAMO DE </w:t>
      </w:r>
      <w:r w:rsidRPr="00701AC1">
        <w:rPr>
          <w:rFonts w:cstheme="minorHAnsi"/>
          <w:b/>
          <w:bCs/>
          <w:color w:val="4472C4" w:themeColor="accent5"/>
          <w:lang w:val="es-419"/>
        </w:rPr>
        <w:t>MATERIALES</w:t>
      </w:r>
      <w:r w:rsidR="0048528E">
        <w:rPr>
          <w:rFonts w:cstheme="minorHAnsi"/>
          <w:b/>
          <w:bCs/>
          <w:color w:val="4472C4" w:themeColor="accent5"/>
          <w:lang w:val="es-419"/>
        </w:rPr>
        <w:t xml:space="preserve"> </w:t>
      </w:r>
    </w:p>
    <w:p w14:paraId="5C67864B" w14:textId="77777777" w:rsidR="001B463B" w:rsidRDefault="001B463B" w:rsidP="001B463B">
      <w:pPr>
        <w:pStyle w:val="Sinespaciado"/>
        <w:rPr>
          <w:lang w:val="es-419"/>
        </w:rPr>
      </w:pPr>
    </w:p>
    <w:p w14:paraId="0C56FA96" w14:textId="5AE65C3E" w:rsidR="001B463B" w:rsidRPr="001B463B" w:rsidRDefault="001B463B" w:rsidP="001B463B">
      <w:pPr>
        <w:spacing w:before="120" w:after="120" w:line="276" w:lineRule="auto"/>
        <w:jc w:val="both"/>
        <w:rPr>
          <w:rFonts w:cstheme="minorHAnsi"/>
          <w:bCs/>
          <w:lang w:val="es-419"/>
        </w:rPr>
      </w:pPr>
      <w:r>
        <w:rPr>
          <w:rFonts w:cstheme="minorHAnsi"/>
          <w:bCs/>
          <w:lang w:val="es-419"/>
        </w:rPr>
        <w:t>Es importante considera</w:t>
      </w:r>
      <w:r w:rsidR="0048528E">
        <w:rPr>
          <w:rFonts w:cstheme="minorHAnsi"/>
          <w:bCs/>
          <w:lang w:val="es-419"/>
        </w:rPr>
        <w:t>r</w:t>
      </w:r>
      <w:r>
        <w:rPr>
          <w:rFonts w:cstheme="minorHAnsi"/>
          <w:bCs/>
          <w:lang w:val="es-419"/>
        </w:rPr>
        <w:t xml:space="preserve"> lo siguiente:</w:t>
      </w:r>
    </w:p>
    <w:p w14:paraId="11ED1842" w14:textId="2140A1C0" w:rsidR="0048528E" w:rsidRDefault="0048528E" w:rsidP="0048528E">
      <w:pPr>
        <w:pStyle w:val="Prrafodelista"/>
        <w:numPr>
          <w:ilvl w:val="0"/>
          <w:numId w:val="2"/>
        </w:numPr>
        <w:spacing w:before="120" w:after="120" w:line="276" w:lineRule="auto"/>
        <w:jc w:val="both"/>
        <w:rPr>
          <w:rFonts w:cstheme="minorHAnsi"/>
          <w:bCs/>
          <w:lang w:val="es-419"/>
        </w:rPr>
      </w:pPr>
      <w:r w:rsidRPr="001B463B">
        <w:rPr>
          <w:rFonts w:cstheme="minorHAnsi"/>
          <w:bCs/>
          <w:lang w:val="es-419"/>
        </w:rPr>
        <w:t xml:space="preserve">El plazo mínimo sugerido para enviar las solicitudes </w:t>
      </w:r>
      <w:r>
        <w:rPr>
          <w:rFonts w:cstheme="minorHAnsi"/>
          <w:bCs/>
          <w:lang w:val="es-419"/>
        </w:rPr>
        <w:t xml:space="preserve">de </w:t>
      </w:r>
      <w:r>
        <w:rPr>
          <w:rFonts w:cstheme="minorHAnsi"/>
          <w:bCs/>
          <w:lang w:val="es-419"/>
        </w:rPr>
        <w:t>espacios físicos</w:t>
      </w:r>
      <w:r>
        <w:rPr>
          <w:rFonts w:cstheme="minorHAnsi"/>
          <w:bCs/>
          <w:lang w:val="es-419"/>
        </w:rPr>
        <w:t xml:space="preserve"> </w:t>
      </w:r>
      <w:r w:rsidRPr="001B463B">
        <w:rPr>
          <w:rFonts w:cstheme="minorHAnsi"/>
          <w:bCs/>
          <w:lang w:val="es-419"/>
        </w:rPr>
        <w:t xml:space="preserve">es de </w:t>
      </w:r>
      <w:r>
        <w:rPr>
          <w:rFonts w:cstheme="minorHAnsi"/>
          <w:bCs/>
          <w:lang w:val="es-419"/>
        </w:rPr>
        <w:t>5</w:t>
      </w:r>
      <w:r w:rsidRPr="001B463B">
        <w:rPr>
          <w:rFonts w:cstheme="minorHAnsi"/>
          <w:bCs/>
          <w:lang w:val="es-419"/>
        </w:rPr>
        <w:t xml:space="preserve"> días hábiles antes de la realización de la actividad.  </w:t>
      </w:r>
    </w:p>
    <w:p w14:paraId="3F3C7993" w14:textId="5787A326" w:rsidR="0048528E" w:rsidRPr="001B463B" w:rsidRDefault="0048528E" w:rsidP="0048528E">
      <w:pPr>
        <w:pStyle w:val="Prrafodelista"/>
        <w:numPr>
          <w:ilvl w:val="0"/>
          <w:numId w:val="2"/>
        </w:numPr>
        <w:spacing w:before="120" w:after="120" w:line="276" w:lineRule="auto"/>
        <w:jc w:val="both"/>
        <w:rPr>
          <w:rFonts w:cstheme="minorHAnsi"/>
          <w:bCs/>
          <w:lang w:val="es-419"/>
        </w:rPr>
      </w:pPr>
      <w:r>
        <w:rPr>
          <w:rFonts w:cstheme="minorHAnsi"/>
          <w:bCs/>
          <w:lang w:val="es-419"/>
        </w:rPr>
        <w:t xml:space="preserve">En el caso de requerir materiales </w:t>
      </w:r>
      <w:r w:rsidR="001B463B" w:rsidRPr="001B463B">
        <w:rPr>
          <w:rFonts w:cstheme="minorHAnsi"/>
          <w:bCs/>
          <w:lang w:val="es-419"/>
        </w:rPr>
        <w:t xml:space="preserve">las solicitudes </w:t>
      </w:r>
      <w:r w:rsidR="007773D5">
        <w:rPr>
          <w:rFonts w:cstheme="minorHAnsi"/>
          <w:bCs/>
          <w:lang w:val="es-419"/>
        </w:rPr>
        <w:t>de</w:t>
      </w:r>
      <w:r>
        <w:rPr>
          <w:rFonts w:cstheme="minorHAnsi"/>
          <w:bCs/>
          <w:lang w:val="es-419"/>
        </w:rPr>
        <w:t xml:space="preserve">berán realizarse con </w:t>
      </w:r>
      <w:r w:rsidR="001B463B" w:rsidRPr="001B463B">
        <w:rPr>
          <w:rFonts w:cstheme="minorHAnsi"/>
          <w:bCs/>
          <w:lang w:val="es-419"/>
        </w:rPr>
        <w:t xml:space="preserve">10 días hábiles antes de la realización de la actividad. </w:t>
      </w:r>
      <w:r>
        <w:rPr>
          <w:rFonts w:cstheme="minorHAnsi"/>
          <w:bCs/>
          <w:lang w:val="es-419"/>
        </w:rPr>
        <w:t>La persona solicitante</w:t>
      </w:r>
      <w:r w:rsidRPr="001B463B">
        <w:rPr>
          <w:rFonts w:cstheme="minorHAnsi"/>
          <w:bCs/>
          <w:lang w:val="es-419"/>
        </w:rPr>
        <w:t xml:space="preserve"> </w:t>
      </w:r>
      <w:r>
        <w:rPr>
          <w:rFonts w:cstheme="minorHAnsi"/>
          <w:bCs/>
          <w:lang w:val="es-419"/>
        </w:rPr>
        <w:t>será</w:t>
      </w:r>
      <w:r w:rsidRPr="001B463B">
        <w:rPr>
          <w:rFonts w:cstheme="minorHAnsi"/>
          <w:bCs/>
          <w:lang w:val="es-419"/>
        </w:rPr>
        <w:t xml:space="preserve"> responsable del retiro y devolución de los mismos</w:t>
      </w:r>
      <w:r>
        <w:rPr>
          <w:rFonts w:cstheme="minorHAnsi"/>
          <w:bCs/>
          <w:lang w:val="es-419"/>
        </w:rPr>
        <w:t>.</w:t>
      </w:r>
    </w:p>
    <w:p w14:paraId="2985BBF5" w14:textId="5B16A59A" w:rsidR="00B43CAD" w:rsidRPr="00701AC1" w:rsidRDefault="000147B2" w:rsidP="000147B2">
      <w:pPr>
        <w:spacing w:before="120" w:after="120" w:line="360" w:lineRule="auto"/>
        <w:rPr>
          <w:rFonts w:cstheme="minorHAnsi"/>
          <w:b/>
          <w:color w:val="4472C4" w:themeColor="accent5"/>
          <w:lang w:val="es-419"/>
        </w:rPr>
      </w:pPr>
      <w:r w:rsidRPr="00701AC1">
        <w:rPr>
          <w:rFonts w:cstheme="minorHAnsi"/>
          <w:b/>
          <w:color w:val="4472C4" w:themeColor="accent5"/>
          <w:lang w:val="es-419"/>
        </w:rPr>
        <w:t xml:space="preserve">1. </w:t>
      </w:r>
      <w:r w:rsidR="00701AC1">
        <w:rPr>
          <w:rFonts w:cstheme="minorHAnsi"/>
          <w:b/>
          <w:color w:val="4472C4" w:themeColor="accent5"/>
          <w:lang w:val="es-419"/>
        </w:rPr>
        <w:t xml:space="preserve">IDENTIFICACIÓN DEL </w:t>
      </w:r>
      <w:r w:rsidR="001B463B">
        <w:rPr>
          <w:rFonts w:cstheme="minorHAnsi"/>
          <w:b/>
          <w:color w:val="4472C4" w:themeColor="accent5"/>
          <w:lang w:val="es-419"/>
        </w:rPr>
        <w:t>SOLICITANTE</w:t>
      </w:r>
    </w:p>
    <w:tbl>
      <w:tblPr>
        <w:tblStyle w:val="Tablaconcuadrculaclara"/>
        <w:tblW w:w="9493" w:type="dxa"/>
        <w:tblLook w:val="04A0" w:firstRow="1" w:lastRow="0" w:firstColumn="1" w:lastColumn="0" w:noHBand="0" w:noVBand="1"/>
      </w:tblPr>
      <w:tblGrid>
        <w:gridCol w:w="4815"/>
        <w:gridCol w:w="4678"/>
      </w:tblGrid>
      <w:tr w:rsidR="00701AC1" w:rsidRPr="00701AC1" w14:paraId="233B524E" w14:textId="77777777" w:rsidTr="00701AC1">
        <w:tc>
          <w:tcPr>
            <w:tcW w:w="4815" w:type="dxa"/>
          </w:tcPr>
          <w:p w14:paraId="31249893" w14:textId="77777777" w:rsidR="000667A8" w:rsidRPr="00701AC1" w:rsidRDefault="000667A8" w:rsidP="00C6364F">
            <w:pPr>
              <w:spacing w:line="276" w:lineRule="auto"/>
              <w:rPr>
                <w:rFonts w:cstheme="minorHAnsi"/>
                <w:bCs/>
                <w:lang w:val="es-419"/>
              </w:rPr>
            </w:pPr>
            <w:r w:rsidRPr="00701AC1">
              <w:rPr>
                <w:rFonts w:cstheme="minorHAnsi"/>
                <w:bCs/>
                <w:lang w:val="es-419"/>
              </w:rPr>
              <w:t>Nombre completo</w:t>
            </w:r>
          </w:p>
        </w:tc>
        <w:tc>
          <w:tcPr>
            <w:tcW w:w="4678" w:type="dxa"/>
          </w:tcPr>
          <w:p w14:paraId="63FE060F" w14:textId="77777777" w:rsidR="000667A8" w:rsidRPr="00701AC1" w:rsidRDefault="000667A8" w:rsidP="003E4B6B">
            <w:pPr>
              <w:spacing w:line="276" w:lineRule="auto"/>
              <w:rPr>
                <w:rFonts w:cstheme="minorHAnsi"/>
                <w:lang w:val="es-419"/>
              </w:rPr>
            </w:pPr>
          </w:p>
        </w:tc>
      </w:tr>
      <w:tr w:rsidR="00701AC1" w:rsidRPr="00701AC1" w14:paraId="74D77DD9" w14:textId="77777777" w:rsidTr="00701AC1">
        <w:tc>
          <w:tcPr>
            <w:tcW w:w="4815" w:type="dxa"/>
          </w:tcPr>
          <w:p w14:paraId="35D1408B" w14:textId="77777777" w:rsidR="002B5E2C" w:rsidRPr="00701AC1" w:rsidRDefault="002B5E2C" w:rsidP="00C6364F">
            <w:pPr>
              <w:spacing w:line="276" w:lineRule="auto"/>
              <w:rPr>
                <w:rFonts w:cstheme="minorHAnsi"/>
                <w:bCs/>
                <w:lang w:val="es-419"/>
              </w:rPr>
            </w:pPr>
            <w:r w:rsidRPr="00701AC1">
              <w:rPr>
                <w:rFonts w:cstheme="minorHAnsi"/>
                <w:bCs/>
                <w:lang w:val="es-419"/>
              </w:rPr>
              <w:t>RUT</w:t>
            </w:r>
          </w:p>
        </w:tc>
        <w:tc>
          <w:tcPr>
            <w:tcW w:w="4678" w:type="dxa"/>
          </w:tcPr>
          <w:p w14:paraId="37A5F5E7" w14:textId="77777777" w:rsidR="002B5E2C" w:rsidRPr="00701AC1" w:rsidRDefault="002B5E2C" w:rsidP="003E4B6B">
            <w:pPr>
              <w:spacing w:line="276" w:lineRule="auto"/>
              <w:rPr>
                <w:rFonts w:cstheme="minorHAnsi"/>
                <w:lang w:val="es-419"/>
              </w:rPr>
            </w:pPr>
          </w:p>
        </w:tc>
      </w:tr>
      <w:tr w:rsidR="00701AC1" w:rsidRPr="00701AC1" w14:paraId="74EB34EA" w14:textId="77777777" w:rsidTr="00701AC1">
        <w:tc>
          <w:tcPr>
            <w:tcW w:w="4815" w:type="dxa"/>
          </w:tcPr>
          <w:p w14:paraId="0A03F35C" w14:textId="77777777" w:rsidR="002B5E2C" w:rsidRPr="00701AC1" w:rsidRDefault="002B5E2C" w:rsidP="00C6364F">
            <w:pPr>
              <w:spacing w:line="276" w:lineRule="auto"/>
              <w:rPr>
                <w:rFonts w:cstheme="minorHAnsi"/>
                <w:bCs/>
                <w:lang w:val="es-419"/>
              </w:rPr>
            </w:pPr>
            <w:r w:rsidRPr="00701AC1">
              <w:rPr>
                <w:rFonts w:cstheme="minorHAnsi"/>
                <w:bCs/>
                <w:lang w:val="es-419"/>
              </w:rPr>
              <w:t>Carrera</w:t>
            </w:r>
          </w:p>
        </w:tc>
        <w:tc>
          <w:tcPr>
            <w:tcW w:w="4678" w:type="dxa"/>
          </w:tcPr>
          <w:p w14:paraId="549BB7E8" w14:textId="77777777" w:rsidR="002B5E2C" w:rsidRPr="00701AC1" w:rsidRDefault="002B5E2C" w:rsidP="003E4B6B">
            <w:pPr>
              <w:spacing w:line="276" w:lineRule="auto"/>
              <w:rPr>
                <w:rFonts w:cstheme="minorHAnsi"/>
                <w:lang w:val="es-419"/>
              </w:rPr>
            </w:pPr>
          </w:p>
        </w:tc>
      </w:tr>
      <w:tr w:rsidR="00701AC1" w:rsidRPr="00701AC1" w14:paraId="3A8D0C61" w14:textId="77777777" w:rsidTr="00701AC1">
        <w:tc>
          <w:tcPr>
            <w:tcW w:w="4815" w:type="dxa"/>
          </w:tcPr>
          <w:p w14:paraId="7E59FBF3" w14:textId="77777777" w:rsidR="002B5E2C" w:rsidRPr="00701AC1" w:rsidRDefault="002B5E2C" w:rsidP="00C6364F">
            <w:pPr>
              <w:spacing w:line="276" w:lineRule="auto"/>
              <w:rPr>
                <w:rFonts w:cstheme="minorHAnsi"/>
                <w:bCs/>
                <w:lang w:val="es-419"/>
              </w:rPr>
            </w:pPr>
            <w:r w:rsidRPr="00701AC1">
              <w:rPr>
                <w:rFonts w:cstheme="minorHAnsi"/>
                <w:bCs/>
                <w:lang w:val="es-419"/>
              </w:rPr>
              <w:t>Número de teléfono</w:t>
            </w:r>
          </w:p>
        </w:tc>
        <w:tc>
          <w:tcPr>
            <w:tcW w:w="4678" w:type="dxa"/>
          </w:tcPr>
          <w:p w14:paraId="5D239EB9" w14:textId="77777777" w:rsidR="002B5E2C" w:rsidRPr="00701AC1" w:rsidRDefault="002B5E2C" w:rsidP="00C6364F">
            <w:pPr>
              <w:spacing w:line="276" w:lineRule="auto"/>
              <w:rPr>
                <w:rFonts w:cstheme="minorHAnsi"/>
                <w:lang w:val="es-419"/>
              </w:rPr>
            </w:pPr>
          </w:p>
        </w:tc>
      </w:tr>
      <w:tr w:rsidR="00701AC1" w:rsidRPr="00701AC1" w14:paraId="454C4D26" w14:textId="77777777" w:rsidTr="00701AC1">
        <w:tc>
          <w:tcPr>
            <w:tcW w:w="4815" w:type="dxa"/>
          </w:tcPr>
          <w:p w14:paraId="5020B1AA" w14:textId="77777777" w:rsidR="002B5E2C" w:rsidRPr="00701AC1" w:rsidRDefault="002B5E2C" w:rsidP="00C6364F">
            <w:pPr>
              <w:spacing w:line="276" w:lineRule="auto"/>
              <w:rPr>
                <w:rFonts w:cstheme="minorHAnsi"/>
                <w:bCs/>
                <w:lang w:val="es-419"/>
              </w:rPr>
            </w:pPr>
            <w:r w:rsidRPr="00701AC1">
              <w:rPr>
                <w:rFonts w:cstheme="minorHAnsi"/>
                <w:bCs/>
                <w:lang w:val="es-419"/>
              </w:rPr>
              <w:t>Correo electrónico UCT</w:t>
            </w:r>
          </w:p>
        </w:tc>
        <w:tc>
          <w:tcPr>
            <w:tcW w:w="4678" w:type="dxa"/>
          </w:tcPr>
          <w:p w14:paraId="114CAB17" w14:textId="77777777" w:rsidR="002B5E2C" w:rsidRPr="00701AC1" w:rsidRDefault="002B5E2C" w:rsidP="00C6364F">
            <w:pPr>
              <w:spacing w:line="276" w:lineRule="auto"/>
              <w:rPr>
                <w:rFonts w:cstheme="minorHAnsi"/>
                <w:lang w:val="es-419"/>
              </w:rPr>
            </w:pPr>
          </w:p>
        </w:tc>
      </w:tr>
      <w:tr w:rsidR="00701AC1" w:rsidRPr="00701AC1" w14:paraId="69424619" w14:textId="77777777" w:rsidTr="00701AC1">
        <w:tc>
          <w:tcPr>
            <w:tcW w:w="4815" w:type="dxa"/>
          </w:tcPr>
          <w:p w14:paraId="5EAD35AA" w14:textId="14408190" w:rsidR="00701AC1" w:rsidRPr="00701AC1" w:rsidRDefault="00701AC1" w:rsidP="00C6364F">
            <w:pPr>
              <w:spacing w:line="276" w:lineRule="auto"/>
              <w:rPr>
                <w:rFonts w:cstheme="minorHAnsi"/>
                <w:bCs/>
                <w:lang w:val="es-419"/>
              </w:rPr>
            </w:pPr>
            <w:r>
              <w:rPr>
                <w:rFonts w:cstheme="minorHAnsi"/>
                <w:bCs/>
                <w:lang w:val="es-419"/>
              </w:rPr>
              <w:t>Nombre de la Organización Estudiantil</w:t>
            </w:r>
          </w:p>
        </w:tc>
        <w:tc>
          <w:tcPr>
            <w:tcW w:w="4678" w:type="dxa"/>
          </w:tcPr>
          <w:p w14:paraId="35F092F3" w14:textId="77777777" w:rsidR="00701AC1" w:rsidRPr="00701AC1" w:rsidRDefault="00701AC1" w:rsidP="00C6364F">
            <w:pPr>
              <w:spacing w:line="276" w:lineRule="auto"/>
              <w:rPr>
                <w:rFonts w:cstheme="minorHAnsi"/>
                <w:lang w:val="es-419"/>
              </w:rPr>
            </w:pPr>
          </w:p>
        </w:tc>
      </w:tr>
    </w:tbl>
    <w:p w14:paraId="343FF87E" w14:textId="77777777" w:rsidR="001B463B" w:rsidRDefault="001B463B" w:rsidP="001B463B">
      <w:pPr>
        <w:pStyle w:val="Sinespaciado"/>
        <w:rPr>
          <w:lang w:val="es-419"/>
        </w:rPr>
      </w:pPr>
    </w:p>
    <w:p w14:paraId="2D030A59" w14:textId="61D1448E" w:rsidR="00B43CAD" w:rsidRPr="00701AC1" w:rsidRDefault="000147B2" w:rsidP="000147B2">
      <w:pPr>
        <w:spacing w:before="120" w:after="120" w:line="360" w:lineRule="auto"/>
        <w:rPr>
          <w:rFonts w:cstheme="minorHAnsi"/>
          <w:b/>
          <w:color w:val="4472C4" w:themeColor="accent5"/>
          <w:lang w:val="es-419"/>
        </w:rPr>
      </w:pPr>
      <w:r w:rsidRPr="00701AC1">
        <w:rPr>
          <w:rFonts w:cstheme="minorHAnsi"/>
          <w:b/>
          <w:color w:val="4472C4" w:themeColor="accent5"/>
          <w:lang w:val="es-419"/>
        </w:rPr>
        <w:t xml:space="preserve">2. </w:t>
      </w:r>
      <w:r w:rsidR="00701AC1">
        <w:rPr>
          <w:rFonts w:cstheme="minorHAnsi"/>
          <w:b/>
          <w:color w:val="4472C4" w:themeColor="accent5"/>
          <w:lang w:val="es-419"/>
        </w:rPr>
        <w:t>DESCRIPCIÓN DE LA ACTIVIDAD</w:t>
      </w:r>
    </w:p>
    <w:tbl>
      <w:tblPr>
        <w:tblStyle w:val="Tablaconcuadrculaclara"/>
        <w:tblW w:w="9487" w:type="dxa"/>
        <w:tblLook w:val="04A0" w:firstRow="1" w:lastRow="0" w:firstColumn="1" w:lastColumn="0" w:noHBand="0" w:noVBand="1"/>
      </w:tblPr>
      <w:tblGrid>
        <w:gridCol w:w="4815"/>
        <w:gridCol w:w="4672"/>
      </w:tblGrid>
      <w:tr w:rsidR="00701AC1" w:rsidRPr="00701AC1" w14:paraId="60173FF5" w14:textId="77777777" w:rsidTr="00701AC1">
        <w:trPr>
          <w:trHeight w:val="286"/>
        </w:trPr>
        <w:tc>
          <w:tcPr>
            <w:tcW w:w="4815" w:type="dxa"/>
          </w:tcPr>
          <w:p w14:paraId="68B0C030" w14:textId="0A770FFE" w:rsidR="000667A8" w:rsidRPr="00701AC1" w:rsidRDefault="000667A8" w:rsidP="00C6364F">
            <w:pPr>
              <w:spacing w:line="276" w:lineRule="auto"/>
              <w:rPr>
                <w:rFonts w:cstheme="minorHAnsi"/>
                <w:bCs/>
                <w:lang w:val="es-419"/>
              </w:rPr>
            </w:pPr>
            <w:r w:rsidRPr="00701AC1">
              <w:rPr>
                <w:rFonts w:cstheme="minorHAnsi"/>
                <w:bCs/>
                <w:lang w:val="es-419"/>
              </w:rPr>
              <w:t xml:space="preserve">Nombre </w:t>
            </w:r>
            <w:r w:rsidR="00CE567B" w:rsidRPr="00701AC1">
              <w:rPr>
                <w:rFonts w:cstheme="minorHAnsi"/>
                <w:bCs/>
                <w:lang w:val="es-419"/>
              </w:rPr>
              <w:t>de la actividad</w:t>
            </w:r>
          </w:p>
        </w:tc>
        <w:tc>
          <w:tcPr>
            <w:tcW w:w="4672" w:type="dxa"/>
          </w:tcPr>
          <w:p w14:paraId="5FC9E9B2" w14:textId="77777777" w:rsidR="000667A8" w:rsidRPr="00701AC1" w:rsidRDefault="000667A8" w:rsidP="00C6364F">
            <w:pPr>
              <w:spacing w:line="276" w:lineRule="auto"/>
              <w:rPr>
                <w:rFonts w:cstheme="minorHAnsi"/>
                <w:lang w:val="es-419"/>
              </w:rPr>
            </w:pPr>
          </w:p>
        </w:tc>
      </w:tr>
      <w:tr w:rsidR="00701AC1" w:rsidRPr="00701AC1" w14:paraId="175C07FB" w14:textId="77777777" w:rsidTr="00701AC1">
        <w:trPr>
          <w:trHeight w:val="286"/>
        </w:trPr>
        <w:tc>
          <w:tcPr>
            <w:tcW w:w="4815" w:type="dxa"/>
          </w:tcPr>
          <w:p w14:paraId="12C435FB" w14:textId="48F8F0A5" w:rsidR="00701AC1" w:rsidRPr="00701AC1" w:rsidRDefault="00701AC1" w:rsidP="00C6364F">
            <w:pPr>
              <w:spacing w:line="276" w:lineRule="auto"/>
              <w:rPr>
                <w:rFonts w:cstheme="minorHAnsi"/>
                <w:bCs/>
                <w:lang w:val="es-419"/>
              </w:rPr>
            </w:pPr>
            <w:r>
              <w:rPr>
                <w:rFonts w:cstheme="minorHAnsi"/>
                <w:bCs/>
                <w:lang w:val="es-419"/>
              </w:rPr>
              <w:t>Objetivo</w:t>
            </w:r>
          </w:p>
        </w:tc>
        <w:tc>
          <w:tcPr>
            <w:tcW w:w="4672" w:type="dxa"/>
          </w:tcPr>
          <w:p w14:paraId="0C579782" w14:textId="77777777" w:rsidR="00701AC1" w:rsidRPr="00701AC1" w:rsidRDefault="00701AC1" w:rsidP="00C6364F">
            <w:pPr>
              <w:spacing w:line="276" w:lineRule="auto"/>
              <w:rPr>
                <w:rFonts w:cstheme="minorHAnsi"/>
                <w:lang w:val="es-419"/>
              </w:rPr>
            </w:pPr>
          </w:p>
        </w:tc>
      </w:tr>
      <w:tr w:rsidR="00701AC1" w:rsidRPr="00701AC1" w14:paraId="74B0A521" w14:textId="77777777" w:rsidTr="00701AC1">
        <w:trPr>
          <w:trHeight w:val="286"/>
        </w:trPr>
        <w:tc>
          <w:tcPr>
            <w:tcW w:w="4815" w:type="dxa"/>
            <w:vAlign w:val="center"/>
          </w:tcPr>
          <w:p w14:paraId="01E0451B" w14:textId="46516E41" w:rsidR="00CE567B" w:rsidRPr="00701AC1" w:rsidRDefault="00CE567B" w:rsidP="00701AC1">
            <w:pPr>
              <w:spacing w:line="276" w:lineRule="auto"/>
              <w:rPr>
                <w:rFonts w:cstheme="minorHAnsi"/>
                <w:bCs/>
                <w:lang w:val="es-419"/>
              </w:rPr>
            </w:pPr>
            <w:r w:rsidRPr="00701AC1">
              <w:rPr>
                <w:rFonts w:cstheme="minorHAnsi"/>
                <w:bCs/>
                <w:lang w:val="es-419"/>
              </w:rPr>
              <w:t>¿En qué consiste la actividad?</w:t>
            </w:r>
            <w:r w:rsidR="00701AC1">
              <w:rPr>
                <w:rFonts w:cstheme="minorHAnsi"/>
                <w:bCs/>
                <w:lang w:val="es-419"/>
              </w:rPr>
              <w:t xml:space="preserve"> (Breve descripción)</w:t>
            </w:r>
          </w:p>
        </w:tc>
        <w:tc>
          <w:tcPr>
            <w:tcW w:w="4672" w:type="dxa"/>
          </w:tcPr>
          <w:p w14:paraId="7E74F17F" w14:textId="77777777" w:rsidR="00CE567B" w:rsidRDefault="00CE567B" w:rsidP="00C6364F">
            <w:pPr>
              <w:spacing w:line="276" w:lineRule="auto"/>
              <w:rPr>
                <w:rFonts w:cstheme="minorHAnsi"/>
                <w:lang w:val="es-419"/>
              </w:rPr>
            </w:pPr>
          </w:p>
          <w:p w14:paraId="251E22C4" w14:textId="77777777" w:rsidR="00701AC1" w:rsidRDefault="00701AC1" w:rsidP="00C6364F">
            <w:pPr>
              <w:spacing w:line="276" w:lineRule="auto"/>
              <w:rPr>
                <w:rFonts w:cstheme="minorHAnsi"/>
                <w:lang w:val="es-419"/>
              </w:rPr>
            </w:pPr>
          </w:p>
          <w:p w14:paraId="7D679824" w14:textId="77777777" w:rsidR="00701AC1" w:rsidRDefault="00701AC1" w:rsidP="00C6364F">
            <w:pPr>
              <w:spacing w:line="276" w:lineRule="auto"/>
              <w:rPr>
                <w:rFonts w:cstheme="minorHAnsi"/>
                <w:lang w:val="es-419"/>
              </w:rPr>
            </w:pPr>
          </w:p>
          <w:p w14:paraId="062FFAE0" w14:textId="77777777" w:rsidR="00701AC1" w:rsidRDefault="00701AC1" w:rsidP="00C6364F">
            <w:pPr>
              <w:spacing w:line="276" w:lineRule="auto"/>
              <w:rPr>
                <w:rFonts w:cstheme="minorHAnsi"/>
                <w:lang w:val="es-419"/>
              </w:rPr>
            </w:pPr>
          </w:p>
          <w:p w14:paraId="13C7D7DB" w14:textId="0A44A30E" w:rsidR="00701AC1" w:rsidRPr="00701AC1" w:rsidRDefault="00701AC1" w:rsidP="00C6364F">
            <w:pPr>
              <w:spacing w:line="276" w:lineRule="auto"/>
              <w:rPr>
                <w:rFonts w:cstheme="minorHAnsi"/>
                <w:lang w:val="es-419"/>
              </w:rPr>
            </w:pPr>
          </w:p>
        </w:tc>
      </w:tr>
      <w:tr w:rsidR="00701AC1" w:rsidRPr="00701AC1" w14:paraId="143159BD" w14:textId="77777777" w:rsidTr="00701AC1">
        <w:trPr>
          <w:trHeight w:val="286"/>
        </w:trPr>
        <w:tc>
          <w:tcPr>
            <w:tcW w:w="4815" w:type="dxa"/>
          </w:tcPr>
          <w:p w14:paraId="140E1714" w14:textId="08662A1F" w:rsidR="00701AC1" w:rsidRPr="00701AC1" w:rsidRDefault="00701AC1" w:rsidP="00C6364F">
            <w:pPr>
              <w:spacing w:line="276" w:lineRule="auto"/>
              <w:rPr>
                <w:rFonts w:cstheme="minorHAnsi"/>
                <w:bCs/>
                <w:lang w:val="es-419"/>
              </w:rPr>
            </w:pPr>
            <w:r w:rsidRPr="00701AC1">
              <w:rPr>
                <w:rFonts w:cstheme="minorHAnsi"/>
                <w:bCs/>
                <w:lang w:val="es-419"/>
              </w:rPr>
              <w:t>Cantidad estimada de asistentes</w:t>
            </w:r>
          </w:p>
        </w:tc>
        <w:tc>
          <w:tcPr>
            <w:tcW w:w="4672" w:type="dxa"/>
          </w:tcPr>
          <w:p w14:paraId="7B981382" w14:textId="77777777" w:rsidR="00701AC1" w:rsidRDefault="00701AC1" w:rsidP="00C6364F">
            <w:pPr>
              <w:spacing w:line="276" w:lineRule="auto"/>
              <w:rPr>
                <w:rFonts w:cstheme="minorHAnsi"/>
                <w:lang w:val="es-419"/>
              </w:rPr>
            </w:pPr>
          </w:p>
        </w:tc>
      </w:tr>
      <w:tr w:rsidR="00701AC1" w:rsidRPr="00701AC1" w14:paraId="3C5264A0" w14:textId="77777777" w:rsidTr="00701AC1">
        <w:trPr>
          <w:trHeight w:val="286"/>
        </w:trPr>
        <w:tc>
          <w:tcPr>
            <w:tcW w:w="4815" w:type="dxa"/>
          </w:tcPr>
          <w:p w14:paraId="76FD823A" w14:textId="632A8449" w:rsidR="000667A8" w:rsidRPr="00701AC1" w:rsidRDefault="004A5636" w:rsidP="00C6364F">
            <w:pPr>
              <w:spacing w:line="276" w:lineRule="auto"/>
              <w:rPr>
                <w:rFonts w:cstheme="minorHAnsi"/>
                <w:bCs/>
                <w:lang w:val="es-419"/>
              </w:rPr>
            </w:pPr>
            <w:r w:rsidRPr="00701AC1">
              <w:rPr>
                <w:rFonts w:cstheme="minorHAnsi"/>
                <w:bCs/>
                <w:lang w:val="es-419"/>
              </w:rPr>
              <w:t>Fecha de la actividad</w:t>
            </w:r>
            <w:r w:rsidR="00CE567B" w:rsidRPr="00701AC1">
              <w:rPr>
                <w:rFonts w:cstheme="minorHAnsi"/>
                <w:bCs/>
                <w:lang w:val="es-419"/>
              </w:rPr>
              <w:t xml:space="preserve"> (</w:t>
            </w:r>
            <w:proofErr w:type="spellStart"/>
            <w:r w:rsidR="00CE567B" w:rsidRPr="00701AC1">
              <w:rPr>
                <w:rFonts w:cstheme="minorHAnsi"/>
                <w:bCs/>
                <w:lang w:val="es-419"/>
              </w:rPr>
              <w:t>dd</w:t>
            </w:r>
            <w:proofErr w:type="spellEnd"/>
            <w:r w:rsidR="00CE567B" w:rsidRPr="00701AC1">
              <w:rPr>
                <w:rFonts w:cstheme="minorHAnsi"/>
                <w:bCs/>
                <w:lang w:val="es-419"/>
              </w:rPr>
              <w:t>-mm-</w:t>
            </w:r>
            <w:proofErr w:type="spellStart"/>
            <w:r w:rsidR="00CE567B" w:rsidRPr="00701AC1">
              <w:rPr>
                <w:rFonts w:cstheme="minorHAnsi"/>
                <w:bCs/>
                <w:lang w:val="es-419"/>
              </w:rPr>
              <w:t>aaaa</w:t>
            </w:r>
            <w:proofErr w:type="spellEnd"/>
            <w:r w:rsidR="00CE567B" w:rsidRPr="00701AC1">
              <w:rPr>
                <w:rFonts w:cstheme="minorHAnsi"/>
                <w:bCs/>
                <w:lang w:val="es-419"/>
              </w:rPr>
              <w:t>)</w:t>
            </w:r>
          </w:p>
        </w:tc>
        <w:tc>
          <w:tcPr>
            <w:tcW w:w="4672" w:type="dxa"/>
          </w:tcPr>
          <w:p w14:paraId="7679DE4F" w14:textId="77777777" w:rsidR="000667A8" w:rsidRPr="00701AC1" w:rsidRDefault="000667A8" w:rsidP="00C6364F">
            <w:pPr>
              <w:spacing w:line="276" w:lineRule="auto"/>
              <w:rPr>
                <w:rFonts w:cstheme="minorHAnsi"/>
                <w:lang w:val="es-419"/>
              </w:rPr>
            </w:pPr>
          </w:p>
        </w:tc>
      </w:tr>
      <w:tr w:rsidR="00701AC1" w:rsidRPr="00701AC1" w14:paraId="7D740C4E" w14:textId="77777777" w:rsidTr="00701AC1">
        <w:trPr>
          <w:trHeight w:val="286"/>
        </w:trPr>
        <w:tc>
          <w:tcPr>
            <w:tcW w:w="4815" w:type="dxa"/>
          </w:tcPr>
          <w:p w14:paraId="3FEB2591" w14:textId="24F7BB16" w:rsidR="0027325A" w:rsidRPr="00701AC1" w:rsidRDefault="0027325A" w:rsidP="00C6364F">
            <w:pPr>
              <w:spacing w:line="276" w:lineRule="auto"/>
              <w:rPr>
                <w:rFonts w:cstheme="minorHAnsi"/>
                <w:bCs/>
                <w:lang w:val="es-419"/>
              </w:rPr>
            </w:pPr>
            <w:r w:rsidRPr="00701AC1">
              <w:rPr>
                <w:rFonts w:cstheme="minorHAnsi"/>
                <w:bCs/>
                <w:lang w:val="es-419"/>
              </w:rPr>
              <w:t>Hora de</w:t>
            </w:r>
            <w:r w:rsidR="00CE567B" w:rsidRPr="00701AC1">
              <w:rPr>
                <w:rFonts w:cstheme="minorHAnsi"/>
                <w:bCs/>
                <w:lang w:val="es-419"/>
              </w:rPr>
              <w:t xml:space="preserve"> inicio</w:t>
            </w:r>
          </w:p>
        </w:tc>
        <w:tc>
          <w:tcPr>
            <w:tcW w:w="4672" w:type="dxa"/>
          </w:tcPr>
          <w:p w14:paraId="3B0D048B" w14:textId="61A58D5D" w:rsidR="0027325A" w:rsidRPr="00701AC1" w:rsidRDefault="0027325A" w:rsidP="00C6364F">
            <w:pPr>
              <w:spacing w:line="276" w:lineRule="auto"/>
              <w:rPr>
                <w:rFonts w:cstheme="minorHAnsi"/>
                <w:lang w:val="es-419"/>
              </w:rPr>
            </w:pPr>
          </w:p>
        </w:tc>
      </w:tr>
      <w:tr w:rsidR="00701AC1" w:rsidRPr="00701AC1" w14:paraId="5BFD16B7" w14:textId="77777777" w:rsidTr="00701AC1">
        <w:trPr>
          <w:trHeight w:val="286"/>
        </w:trPr>
        <w:tc>
          <w:tcPr>
            <w:tcW w:w="4815" w:type="dxa"/>
          </w:tcPr>
          <w:p w14:paraId="0957CA77" w14:textId="1CFE4A29" w:rsidR="00CE567B" w:rsidRPr="00701AC1" w:rsidRDefault="00CE567B" w:rsidP="00C6364F">
            <w:pPr>
              <w:spacing w:line="276" w:lineRule="auto"/>
              <w:rPr>
                <w:rFonts w:cstheme="minorHAnsi"/>
                <w:bCs/>
                <w:lang w:val="es-419"/>
              </w:rPr>
            </w:pPr>
            <w:r w:rsidRPr="00701AC1">
              <w:rPr>
                <w:rFonts w:cstheme="minorHAnsi"/>
                <w:bCs/>
                <w:lang w:val="es-419"/>
              </w:rPr>
              <w:t>Hora de término</w:t>
            </w:r>
          </w:p>
        </w:tc>
        <w:tc>
          <w:tcPr>
            <w:tcW w:w="4672" w:type="dxa"/>
          </w:tcPr>
          <w:p w14:paraId="07FEFB58" w14:textId="77777777" w:rsidR="00CE567B" w:rsidRPr="00701AC1" w:rsidRDefault="00CE567B" w:rsidP="00C6364F">
            <w:pPr>
              <w:spacing w:line="276" w:lineRule="auto"/>
              <w:rPr>
                <w:rFonts w:cstheme="minorHAnsi"/>
                <w:lang w:val="es-419"/>
              </w:rPr>
            </w:pPr>
          </w:p>
        </w:tc>
      </w:tr>
      <w:tr w:rsidR="00701AC1" w:rsidRPr="00701AC1" w14:paraId="79F03606" w14:textId="77777777" w:rsidTr="00701AC1">
        <w:trPr>
          <w:trHeight w:val="286"/>
        </w:trPr>
        <w:tc>
          <w:tcPr>
            <w:tcW w:w="4815" w:type="dxa"/>
          </w:tcPr>
          <w:p w14:paraId="2D95AC17" w14:textId="168A33AC" w:rsidR="00701AC1" w:rsidRPr="00701AC1" w:rsidRDefault="00701AC1" w:rsidP="00C6364F">
            <w:pPr>
              <w:spacing w:line="276" w:lineRule="auto"/>
              <w:rPr>
                <w:rFonts w:cstheme="minorHAnsi"/>
                <w:bCs/>
                <w:lang w:val="es-419"/>
              </w:rPr>
            </w:pPr>
            <w:r w:rsidRPr="00701AC1">
              <w:rPr>
                <w:rFonts w:cstheme="minorHAnsi"/>
                <w:bCs/>
                <w:lang w:val="es-419"/>
              </w:rPr>
              <w:t>Campus</w:t>
            </w:r>
          </w:p>
        </w:tc>
        <w:sdt>
          <w:sdtPr>
            <w:rPr>
              <w:rFonts w:cstheme="minorHAnsi"/>
              <w:lang w:val="es-419"/>
            </w:rPr>
            <w:id w:val="1004479797"/>
            <w:placeholder>
              <w:docPart w:val="DefaultPlaceholder_-1854013438"/>
            </w:placeholder>
            <w:showingPlcHdr/>
            <w:dropDownList>
              <w:listItem w:displayText="San Francisco" w:value="San Francisco"/>
              <w:listItem w:displayText="San Juan Pablo II" w:value="San Juan Pablo II"/>
              <w:listItem w:displayText="Dr. Luis Rivas Del Canto" w:value="Dr. Luis Rivas Del Canto"/>
            </w:dropDownList>
          </w:sdtPr>
          <w:sdtContent>
            <w:tc>
              <w:tcPr>
                <w:tcW w:w="4672" w:type="dxa"/>
              </w:tcPr>
              <w:p w14:paraId="61F7C93E" w14:textId="5536A4DF" w:rsidR="00701AC1" w:rsidRPr="00701AC1" w:rsidRDefault="007773D5" w:rsidP="00C6364F">
                <w:pPr>
                  <w:spacing w:line="276" w:lineRule="auto"/>
                  <w:rPr>
                    <w:rFonts w:cstheme="minorHAnsi"/>
                    <w:lang w:val="es-419"/>
                  </w:rPr>
                </w:pPr>
                <w:r w:rsidRPr="003A3D64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701AC1" w:rsidRPr="00701AC1" w14:paraId="2D8F3FEA" w14:textId="77777777" w:rsidTr="00701AC1">
        <w:trPr>
          <w:trHeight w:val="286"/>
        </w:trPr>
        <w:tc>
          <w:tcPr>
            <w:tcW w:w="4815" w:type="dxa"/>
          </w:tcPr>
          <w:p w14:paraId="507B3FB9" w14:textId="314225DD" w:rsidR="00701AC1" w:rsidRPr="00701AC1" w:rsidRDefault="00701AC1" w:rsidP="00C6364F">
            <w:pPr>
              <w:spacing w:line="276" w:lineRule="auto"/>
              <w:rPr>
                <w:rFonts w:cstheme="minorHAnsi"/>
                <w:bCs/>
                <w:lang w:val="es-419"/>
              </w:rPr>
            </w:pPr>
            <w:r w:rsidRPr="00701AC1">
              <w:rPr>
                <w:rFonts w:cstheme="minorHAnsi"/>
                <w:bCs/>
                <w:lang w:val="es-419"/>
              </w:rPr>
              <w:t xml:space="preserve">Lugar específico </w:t>
            </w:r>
            <w:r w:rsidR="007773D5">
              <w:rPr>
                <w:rFonts w:cstheme="minorHAnsi"/>
                <w:bCs/>
                <w:lang w:val="es-419"/>
              </w:rPr>
              <w:t>que solicita</w:t>
            </w:r>
          </w:p>
        </w:tc>
        <w:tc>
          <w:tcPr>
            <w:tcW w:w="4672" w:type="dxa"/>
          </w:tcPr>
          <w:p w14:paraId="234873CD" w14:textId="77777777" w:rsidR="00701AC1" w:rsidRPr="00701AC1" w:rsidRDefault="00701AC1" w:rsidP="00C6364F">
            <w:pPr>
              <w:spacing w:line="276" w:lineRule="auto"/>
              <w:rPr>
                <w:rFonts w:cstheme="minorHAnsi"/>
                <w:lang w:val="es-419"/>
              </w:rPr>
            </w:pPr>
          </w:p>
        </w:tc>
      </w:tr>
    </w:tbl>
    <w:p w14:paraId="458359DA" w14:textId="77777777" w:rsidR="00701AC1" w:rsidRPr="00701AC1" w:rsidRDefault="00701AC1" w:rsidP="001B463B">
      <w:pPr>
        <w:pStyle w:val="Sinespaciado"/>
        <w:rPr>
          <w:lang w:val="es-419"/>
        </w:rPr>
      </w:pPr>
    </w:p>
    <w:p w14:paraId="380EF112" w14:textId="419339A7" w:rsidR="000147B2" w:rsidRPr="00701AC1" w:rsidRDefault="000147B2" w:rsidP="000147B2">
      <w:pPr>
        <w:spacing w:before="120" w:after="120" w:line="360" w:lineRule="auto"/>
        <w:rPr>
          <w:rFonts w:cstheme="minorHAnsi"/>
          <w:b/>
          <w:color w:val="4472C4" w:themeColor="accent5"/>
          <w:lang w:val="es-419"/>
        </w:rPr>
      </w:pPr>
      <w:r w:rsidRPr="00701AC1">
        <w:rPr>
          <w:rFonts w:cstheme="minorHAnsi"/>
          <w:b/>
          <w:color w:val="4472C4" w:themeColor="accent5"/>
          <w:lang w:val="es-419"/>
        </w:rPr>
        <w:t xml:space="preserve">3. </w:t>
      </w:r>
      <w:r w:rsidR="00701AC1">
        <w:rPr>
          <w:rFonts w:cstheme="minorHAnsi"/>
          <w:b/>
          <w:color w:val="4472C4" w:themeColor="accent5"/>
          <w:lang w:val="es-419"/>
        </w:rPr>
        <w:t>MATERIALES REQUERIDOS</w:t>
      </w:r>
    </w:p>
    <w:tbl>
      <w:tblPr>
        <w:tblStyle w:val="Tablaconcuadrculaclara"/>
        <w:tblW w:w="9493" w:type="dxa"/>
        <w:tblLook w:val="04A0" w:firstRow="1" w:lastRow="0" w:firstColumn="1" w:lastColumn="0" w:noHBand="0" w:noVBand="1"/>
      </w:tblPr>
      <w:tblGrid>
        <w:gridCol w:w="4815"/>
        <w:gridCol w:w="4678"/>
      </w:tblGrid>
      <w:tr w:rsidR="000147B2" w:rsidRPr="00701AC1" w14:paraId="42E42874" w14:textId="77777777" w:rsidTr="00701AC1">
        <w:tc>
          <w:tcPr>
            <w:tcW w:w="4815" w:type="dxa"/>
          </w:tcPr>
          <w:p w14:paraId="6138866A" w14:textId="1A66B372" w:rsidR="000147B2" w:rsidRPr="00701AC1" w:rsidRDefault="00701AC1" w:rsidP="00701AC1">
            <w:pPr>
              <w:spacing w:line="276" w:lineRule="auto"/>
              <w:jc w:val="center"/>
              <w:rPr>
                <w:rFonts w:cstheme="minorHAnsi"/>
                <w:b/>
                <w:lang w:val="es-419"/>
              </w:rPr>
            </w:pPr>
            <w:r w:rsidRPr="00701AC1">
              <w:rPr>
                <w:rFonts w:cstheme="minorHAnsi"/>
                <w:b/>
                <w:lang w:val="es-419"/>
              </w:rPr>
              <w:t>Material</w:t>
            </w:r>
          </w:p>
        </w:tc>
        <w:tc>
          <w:tcPr>
            <w:tcW w:w="4678" w:type="dxa"/>
          </w:tcPr>
          <w:p w14:paraId="50896B3F" w14:textId="0E69E611" w:rsidR="000147B2" w:rsidRPr="00701AC1" w:rsidRDefault="00701AC1" w:rsidP="00701AC1">
            <w:pPr>
              <w:spacing w:line="276" w:lineRule="auto"/>
              <w:jc w:val="center"/>
              <w:rPr>
                <w:rFonts w:cstheme="minorHAnsi"/>
                <w:b/>
                <w:lang w:val="es-419"/>
              </w:rPr>
            </w:pPr>
            <w:r w:rsidRPr="00701AC1">
              <w:rPr>
                <w:rFonts w:cstheme="minorHAnsi"/>
                <w:b/>
                <w:lang w:val="es-419"/>
              </w:rPr>
              <w:t>Cantidad</w:t>
            </w:r>
          </w:p>
        </w:tc>
      </w:tr>
      <w:tr w:rsidR="00701AC1" w:rsidRPr="00701AC1" w14:paraId="27F2A27E" w14:textId="77777777" w:rsidTr="00701AC1">
        <w:tc>
          <w:tcPr>
            <w:tcW w:w="4815" w:type="dxa"/>
          </w:tcPr>
          <w:p w14:paraId="463231CC" w14:textId="098A4C88" w:rsidR="00701AC1" w:rsidRPr="00701AC1" w:rsidRDefault="00701AC1" w:rsidP="001B463B">
            <w:pPr>
              <w:spacing w:line="276" w:lineRule="auto"/>
              <w:rPr>
                <w:rFonts w:cstheme="minorHAnsi"/>
                <w:bCs/>
                <w:lang w:val="es-419"/>
              </w:rPr>
            </w:pPr>
            <w:r w:rsidRPr="00701AC1">
              <w:rPr>
                <w:rFonts w:cstheme="minorHAnsi"/>
                <w:bCs/>
                <w:lang w:val="es-419"/>
              </w:rPr>
              <w:t>Toldos</w:t>
            </w:r>
          </w:p>
        </w:tc>
        <w:sdt>
          <w:sdtPr>
            <w:rPr>
              <w:rFonts w:cstheme="minorHAnsi"/>
              <w:lang w:val="es-419"/>
            </w:rPr>
            <w:id w:val="562142257"/>
            <w:placeholder>
              <w:docPart w:val="DefaultPlaceholder_-1854013438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4678" w:type="dxa"/>
              </w:tcPr>
              <w:p w14:paraId="0EAD4311" w14:textId="17CC03A8" w:rsidR="00701AC1" w:rsidRPr="00701AC1" w:rsidRDefault="001B463B" w:rsidP="00701AC1">
                <w:pPr>
                  <w:spacing w:line="276" w:lineRule="auto"/>
                  <w:jc w:val="center"/>
                  <w:rPr>
                    <w:rFonts w:cstheme="minorHAnsi"/>
                    <w:lang w:val="es-419"/>
                  </w:rPr>
                </w:pPr>
                <w:r w:rsidRPr="003A3D64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701AC1" w:rsidRPr="00701AC1" w14:paraId="5E9CEBB1" w14:textId="77777777" w:rsidTr="00701AC1">
        <w:tc>
          <w:tcPr>
            <w:tcW w:w="4815" w:type="dxa"/>
          </w:tcPr>
          <w:p w14:paraId="01C98B60" w14:textId="45057159" w:rsidR="00701AC1" w:rsidRPr="00701AC1" w:rsidRDefault="00701AC1" w:rsidP="001B463B">
            <w:pPr>
              <w:spacing w:line="276" w:lineRule="auto"/>
              <w:rPr>
                <w:rFonts w:cstheme="minorHAnsi"/>
                <w:bCs/>
                <w:lang w:val="es-419"/>
              </w:rPr>
            </w:pPr>
            <w:r w:rsidRPr="00701AC1">
              <w:rPr>
                <w:rFonts w:cstheme="minorHAnsi"/>
                <w:bCs/>
                <w:lang w:val="es-419"/>
              </w:rPr>
              <w:t>Mesas</w:t>
            </w:r>
          </w:p>
        </w:tc>
        <w:sdt>
          <w:sdtPr>
            <w:rPr>
              <w:rFonts w:cstheme="minorHAnsi"/>
              <w:lang w:val="es-419"/>
            </w:rPr>
            <w:id w:val="-1904368525"/>
            <w:placeholder>
              <w:docPart w:val="DefaultPlaceholder_-1854013438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4678" w:type="dxa"/>
              </w:tcPr>
              <w:p w14:paraId="2BF484F1" w14:textId="1E3F2C35" w:rsidR="00701AC1" w:rsidRPr="00701AC1" w:rsidRDefault="001B463B" w:rsidP="00701AC1">
                <w:pPr>
                  <w:spacing w:line="276" w:lineRule="auto"/>
                  <w:jc w:val="center"/>
                  <w:rPr>
                    <w:rFonts w:cstheme="minorHAnsi"/>
                    <w:lang w:val="es-419"/>
                  </w:rPr>
                </w:pPr>
                <w:r w:rsidRPr="003A3D64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701AC1" w:rsidRPr="00701AC1" w14:paraId="4E0A2BE0" w14:textId="77777777" w:rsidTr="00701AC1">
        <w:tc>
          <w:tcPr>
            <w:tcW w:w="4815" w:type="dxa"/>
          </w:tcPr>
          <w:p w14:paraId="6DCF0961" w14:textId="02A8FDCB" w:rsidR="00701AC1" w:rsidRPr="00701AC1" w:rsidRDefault="00701AC1" w:rsidP="001B463B">
            <w:pPr>
              <w:spacing w:line="276" w:lineRule="auto"/>
              <w:rPr>
                <w:rFonts w:cstheme="minorHAnsi"/>
                <w:bCs/>
                <w:lang w:val="es-419"/>
              </w:rPr>
            </w:pPr>
            <w:r w:rsidRPr="00701AC1">
              <w:rPr>
                <w:rFonts w:cstheme="minorHAnsi"/>
                <w:bCs/>
                <w:lang w:val="es-419"/>
              </w:rPr>
              <w:t>Sillas</w:t>
            </w:r>
          </w:p>
        </w:tc>
        <w:sdt>
          <w:sdtPr>
            <w:rPr>
              <w:rFonts w:cstheme="minorHAnsi"/>
              <w:lang w:val="es-419"/>
            </w:rPr>
            <w:id w:val="1232819646"/>
            <w:placeholder>
              <w:docPart w:val="DefaultPlaceholder_-1854013438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4678" w:type="dxa"/>
              </w:tcPr>
              <w:p w14:paraId="3AA7AFA5" w14:textId="53EAE453" w:rsidR="00701AC1" w:rsidRPr="00701AC1" w:rsidRDefault="001B463B" w:rsidP="00701AC1">
                <w:pPr>
                  <w:spacing w:line="276" w:lineRule="auto"/>
                  <w:jc w:val="center"/>
                  <w:rPr>
                    <w:rFonts w:cstheme="minorHAnsi"/>
                    <w:lang w:val="es-419"/>
                  </w:rPr>
                </w:pPr>
                <w:r w:rsidRPr="003A3D64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1B463B" w:rsidRPr="00701AC1" w14:paraId="1717DA7D" w14:textId="77777777" w:rsidTr="00701AC1">
        <w:tc>
          <w:tcPr>
            <w:tcW w:w="4815" w:type="dxa"/>
          </w:tcPr>
          <w:p w14:paraId="7A87D925" w14:textId="05CC7A2A" w:rsidR="001B463B" w:rsidRPr="00701AC1" w:rsidRDefault="001B463B" w:rsidP="001B463B">
            <w:pPr>
              <w:spacing w:line="276" w:lineRule="auto"/>
              <w:rPr>
                <w:rFonts w:cstheme="minorHAnsi"/>
                <w:bCs/>
                <w:lang w:val="es-419"/>
              </w:rPr>
            </w:pPr>
            <w:r>
              <w:rPr>
                <w:rFonts w:cstheme="minorHAnsi"/>
                <w:bCs/>
                <w:lang w:val="es-419"/>
              </w:rPr>
              <w:t>Mantel Institucional</w:t>
            </w:r>
          </w:p>
        </w:tc>
        <w:sdt>
          <w:sdtPr>
            <w:rPr>
              <w:rFonts w:cstheme="minorHAnsi"/>
              <w:lang w:val="es-419"/>
            </w:rPr>
            <w:id w:val="1033776899"/>
            <w:placeholder>
              <w:docPart w:val="DefaultPlaceholder_-1854013438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4678" w:type="dxa"/>
              </w:tcPr>
              <w:p w14:paraId="48A25807" w14:textId="64D139E7" w:rsidR="001B463B" w:rsidRPr="00701AC1" w:rsidRDefault="001B463B" w:rsidP="00701AC1">
                <w:pPr>
                  <w:spacing w:line="276" w:lineRule="auto"/>
                  <w:jc w:val="center"/>
                  <w:rPr>
                    <w:rFonts w:cstheme="minorHAnsi"/>
                    <w:lang w:val="es-419"/>
                  </w:rPr>
                </w:pPr>
                <w:r w:rsidRPr="003A3D64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14:paraId="20DCBCCB" w14:textId="77777777" w:rsidR="00D122A6" w:rsidRPr="00701AC1" w:rsidRDefault="00D122A6" w:rsidP="001B463B">
      <w:pPr>
        <w:spacing w:after="0" w:line="276" w:lineRule="auto"/>
        <w:rPr>
          <w:rFonts w:cstheme="minorHAnsi"/>
          <w:color w:val="4472C4" w:themeColor="accent5"/>
          <w:lang w:val="es-419"/>
        </w:rPr>
      </w:pPr>
    </w:p>
    <w:sectPr w:rsidR="00D122A6" w:rsidRPr="00701AC1" w:rsidSect="001B463B">
      <w:headerReference w:type="default" r:id="rId8"/>
      <w:pgSz w:w="12240" w:h="18720" w:code="281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46AFC" w14:textId="77777777" w:rsidR="00BA0103" w:rsidRDefault="00BA0103" w:rsidP="006E4CFD">
      <w:pPr>
        <w:spacing w:after="0" w:line="240" w:lineRule="auto"/>
      </w:pPr>
      <w:r>
        <w:separator/>
      </w:r>
    </w:p>
  </w:endnote>
  <w:endnote w:type="continuationSeparator" w:id="0">
    <w:p w14:paraId="681066F5" w14:textId="77777777" w:rsidR="00BA0103" w:rsidRDefault="00BA0103" w:rsidP="006E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D315A" w14:textId="77777777" w:rsidR="00BA0103" w:rsidRDefault="00BA0103" w:rsidP="006E4CFD">
      <w:pPr>
        <w:spacing w:after="0" w:line="240" w:lineRule="auto"/>
      </w:pPr>
      <w:r>
        <w:separator/>
      </w:r>
    </w:p>
  </w:footnote>
  <w:footnote w:type="continuationSeparator" w:id="0">
    <w:p w14:paraId="2A566DAD" w14:textId="77777777" w:rsidR="00BA0103" w:rsidRDefault="00BA0103" w:rsidP="006E4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8648D" w14:textId="083B9AE4" w:rsidR="006E4CFD" w:rsidRDefault="0020074A">
    <w:pPr>
      <w:pStyle w:val="Encabezado"/>
    </w:pPr>
    <w:r>
      <w:rPr>
        <w:noProof/>
      </w:rPr>
      <w:drawing>
        <wp:inline distT="0" distB="0" distL="0" distR="0" wp14:anchorId="71B1DCE4" wp14:editId="2CAE8EF3">
          <wp:extent cx="2103620" cy="612251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0673" cy="62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C47"/>
    <w:multiLevelType w:val="hybridMultilevel"/>
    <w:tmpl w:val="937ED18A"/>
    <w:lvl w:ilvl="0" w:tplc="18BE8D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15A7E"/>
    <w:multiLevelType w:val="hybridMultilevel"/>
    <w:tmpl w:val="B87C22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CAD"/>
    <w:rsid w:val="00002FE9"/>
    <w:rsid w:val="000147B2"/>
    <w:rsid w:val="000667A8"/>
    <w:rsid w:val="00162DF2"/>
    <w:rsid w:val="001A46EE"/>
    <w:rsid w:val="001B463B"/>
    <w:rsid w:val="001C1663"/>
    <w:rsid w:val="001D0B93"/>
    <w:rsid w:val="0020074A"/>
    <w:rsid w:val="0027325A"/>
    <w:rsid w:val="00297EA0"/>
    <w:rsid w:val="002B5E2C"/>
    <w:rsid w:val="002D043B"/>
    <w:rsid w:val="0035125B"/>
    <w:rsid w:val="003534AF"/>
    <w:rsid w:val="003E4B6B"/>
    <w:rsid w:val="00404A43"/>
    <w:rsid w:val="00434215"/>
    <w:rsid w:val="00454382"/>
    <w:rsid w:val="0048528E"/>
    <w:rsid w:val="004A5636"/>
    <w:rsid w:val="0051456A"/>
    <w:rsid w:val="0055297D"/>
    <w:rsid w:val="005554DA"/>
    <w:rsid w:val="00566EA8"/>
    <w:rsid w:val="005A55D8"/>
    <w:rsid w:val="005F4765"/>
    <w:rsid w:val="00685082"/>
    <w:rsid w:val="006C364D"/>
    <w:rsid w:val="006E4CFD"/>
    <w:rsid w:val="006E6F1C"/>
    <w:rsid w:val="00701AC1"/>
    <w:rsid w:val="007773D5"/>
    <w:rsid w:val="007D7EF8"/>
    <w:rsid w:val="007F76AF"/>
    <w:rsid w:val="0083538E"/>
    <w:rsid w:val="00993DAE"/>
    <w:rsid w:val="00A01720"/>
    <w:rsid w:val="00A45AB4"/>
    <w:rsid w:val="00AA1CCD"/>
    <w:rsid w:val="00AD109D"/>
    <w:rsid w:val="00AE0531"/>
    <w:rsid w:val="00B43CAD"/>
    <w:rsid w:val="00B46DC5"/>
    <w:rsid w:val="00B742A2"/>
    <w:rsid w:val="00BA0103"/>
    <w:rsid w:val="00BA1C75"/>
    <w:rsid w:val="00BC5FDC"/>
    <w:rsid w:val="00C44CDB"/>
    <w:rsid w:val="00C6364F"/>
    <w:rsid w:val="00CB431C"/>
    <w:rsid w:val="00CE567B"/>
    <w:rsid w:val="00D122A6"/>
    <w:rsid w:val="00DC5CD5"/>
    <w:rsid w:val="00E26412"/>
    <w:rsid w:val="00E8590A"/>
    <w:rsid w:val="00EE1773"/>
    <w:rsid w:val="00F002B8"/>
    <w:rsid w:val="00F5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57C45"/>
  <w15:chartTrackingRefBased/>
  <w15:docId w15:val="{34DD4FA5-6DF1-4627-BF19-A62CFEB7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43CAD"/>
    <w:rPr>
      <w:color w:val="808080"/>
    </w:rPr>
  </w:style>
  <w:style w:type="table" w:styleId="Tablaconcuadrcula">
    <w:name w:val="Table Grid"/>
    <w:basedOn w:val="Tablanormal"/>
    <w:uiPriority w:val="39"/>
    <w:rsid w:val="00351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E4C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4CFD"/>
  </w:style>
  <w:style w:type="paragraph" w:styleId="Piedepgina">
    <w:name w:val="footer"/>
    <w:basedOn w:val="Normal"/>
    <w:link w:val="PiedepginaCar"/>
    <w:uiPriority w:val="99"/>
    <w:unhideWhenUsed/>
    <w:rsid w:val="006E4C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4CFD"/>
  </w:style>
  <w:style w:type="paragraph" w:styleId="Prrafodelista">
    <w:name w:val="List Paragraph"/>
    <w:basedOn w:val="Normal"/>
    <w:uiPriority w:val="34"/>
    <w:qFormat/>
    <w:rsid w:val="00A45AB4"/>
    <w:pPr>
      <w:ind w:left="720"/>
      <w:contextualSpacing/>
    </w:pPr>
  </w:style>
  <w:style w:type="table" w:styleId="Tablaconcuadrculaclara">
    <w:name w:val="Grid Table Light"/>
    <w:basedOn w:val="Tablanormal"/>
    <w:uiPriority w:val="40"/>
    <w:rsid w:val="00701A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nespaciado">
    <w:name w:val="No Spacing"/>
    <w:uiPriority w:val="1"/>
    <w:qFormat/>
    <w:rsid w:val="001B46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0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Plantillas\Formulario%20de%20solicitud%20de%20permiso%20labor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A9AAD-8FB6-4EE2-8CDD-ADCB34778C36}"/>
      </w:docPartPr>
      <w:docPartBody>
        <w:p w:rsidR="001A33DE" w:rsidRDefault="00CF3068">
          <w:r w:rsidRPr="003A3D6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B33"/>
    <w:rsid w:val="00073CE4"/>
    <w:rsid w:val="001A33DE"/>
    <w:rsid w:val="00224681"/>
    <w:rsid w:val="00260D2E"/>
    <w:rsid w:val="002F5164"/>
    <w:rsid w:val="00310E13"/>
    <w:rsid w:val="00494609"/>
    <w:rsid w:val="004A44B0"/>
    <w:rsid w:val="007B7A16"/>
    <w:rsid w:val="00B776FA"/>
    <w:rsid w:val="00BF3B33"/>
    <w:rsid w:val="00CF3068"/>
    <w:rsid w:val="00E179C7"/>
    <w:rsid w:val="00EA3B65"/>
    <w:rsid w:val="00F4693E"/>
    <w:rsid w:val="00FE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F306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BEE12-2CE0-4D36-B7AD-EFFE97543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de solicitud de permiso laboral</Template>
  <TotalTime>1225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UCTemuco</cp:lastModifiedBy>
  <cp:revision>31</cp:revision>
  <dcterms:created xsi:type="dcterms:W3CDTF">2017-02-28T20:50:00Z</dcterms:created>
  <dcterms:modified xsi:type="dcterms:W3CDTF">2023-06-20T22:48:00Z</dcterms:modified>
</cp:coreProperties>
</file>