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35FE" w14:textId="77777777" w:rsidR="006E4CFD" w:rsidRPr="006E4CFD" w:rsidRDefault="006E4CFD" w:rsidP="006E4CFD">
      <w:pPr>
        <w:pBdr>
          <w:bottom w:val="single" w:sz="6" w:space="1" w:color="auto"/>
        </w:pBdr>
        <w:tabs>
          <w:tab w:val="center" w:pos="4419"/>
          <w:tab w:val="left" w:pos="7320"/>
        </w:tabs>
        <w:spacing w:after="0" w:line="276" w:lineRule="auto"/>
        <w:jc w:val="center"/>
        <w:rPr>
          <w:color w:val="4472C4" w:themeColor="accent5"/>
          <w:sz w:val="10"/>
          <w:lang w:val="es-419"/>
        </w:rPr>
      </w:pPr>
    </w:p>
    <w:p w14:paraId="453A0E1D" w14:textId="407BDCA5" w:rsidR="00E26412" w:rsidRPr="000147B2" w:rsidRDefault="00B43CAD" w:rsidP="006E4CFD">
      <w:pPr>
        <w:pBdr>
          <w:bottom w:val="single" w:sz="6" w:space="1" w:color="auto"/>
        </w:pBdr>
        <w:tabs>
          <w:tab w:val="center" w:pos="4419"/>
          <w:tab w:val="left" w:pos="7320"/>
        </w:tabs>
        <w:spacing w:after="0" w:line="276" w:lineRule="auto"/>
        <w:jc w:val="center"/>
        <w:rPr>
          <w:color w:val="4472C4" w:themeColor="accent5"/>
          <w:sz w:val="32"/>
          <w:lang w:val="es-419"/>
        </w:rPr>
      </w:pPr>
      <w:r w:rsidRPr="000147B2">
        <w:rPr>
          <w:color w:val="4472C4" w:themeColor="accent5"/>
          <w:sz w:val="32"/>
          <w:lang w:val="es-419"/>
        </w:rPr>
        <w:t>F</w:t>
      </w:r>
      <w:r w:rsidR="00AA1CCD">
        <w:rPr>
          <w:color w:val="4472C4" w:themeColor="accent5"/>
          <w:sz w:val="32"/>
          <w:lang w:val="es-419"/>
        </w:rPr>
        <w:t>ormulario</w:t>
      </w:r>
      <w:r w:rsidRPr="000147B2">
        <w:rPr>
          <w:color w:val="4472C4" w:themeColor="accent5"/>
          <w:sz w:val="32"/>
          <w:lang w:val="es-419"/>
        </w:rPr>
        <w:t xml:space="preserve"> de solicitud de espacios</w:t>
      </w:r>
      <w:r w:rsidR="00A45AB4">
        <w:rPr>
          <w:color w:val="4472C4" w:themeColor="accent5"/>
          <w:sz w:val="32"/>
          <w:lang w:val="es-419"/>
        </w:rPr>
        <w:t xml:space="preserve"> </w:t>
      </w:r>
    </w:p>
    <w:p w14:paraId="5F3C5B41" w14:textId="77777777" w:rsidR="00B43CAD" w:rsidRPr="000147B2" w:rsidRDefault="00B43CAD" w:rsidP="00C6364F">
      <w:pPr>
        <w:pBdr>
          <w:bottom w:val="single" w:sz="6" w:space="1" w:color="auto"/>
        </w:pBdr>
        <w:tabs>
          <w:tab w:val="center" w:pos="4419"/>
          <w:tab w:val="left" w:pos="7320"/>
        </w:tabs>
        <w:spacing w:after="0" w:line="276" w:lineRule="auto"/>
        <w:rPr>
          <w:color w:val="4472C4" w:themeColor="accent5"/>
          <w:sz w:val="4"/>
          <w:lang w:val="es-419"/>
        </w:rPr>
      </w:pPr>
    </w:p>
    <w:p w14:paraId="2985BBF5" w14:textId="0103F91B" w:rsidR="00B43CAD" w:rsidRPr="00566EA8" w:rsidRDefault="000147B2" w:rsidP="000147B2">
      <w:pPr>
        <w:spacing w:before="120" w:after="120" w:line="360" w:lineRule="auto"/>
        <w:rPr>
          <w:b/>
          <w:color w:val="4472C4" w:themeColor="accent5"/>
          <w:sz w:val="18"/>
          <w:szCs w:val="18"/>
          <w:lang w:val="es-419"/>
        </w:rPr>
      </w:pPr>
      <w:r w:rsidRPr="00566EA8">
        <w:rPr>
          <w:b/>
          <w:color w:val="4472C4" w:themeColor="accent5"/>
          <w:sz w:val="18"/>
          <w:szCs w:val="18"/>
          <w:lang w:val="es-419"/>
        </w:rPr>
        <w:t xml:space="preserve">1. </w:t>
      </w:r>
      <w:r w:rsidR="00B43CAD" w:rsidRPr="00566EA8">
        <w:rPr>
          <w:b/>
          <w:color w:val="4472C4" w:themeColor="accent5"/>
          <w:sz w:val="18"/>
          <w:szCs w:val="18"/>
          <w:lang w:val="es-419"/>
        </w:rPr>
        <w:t>Identificación de estudiante responsable</w:t>
      </w:r>
    </w:p>
    <w:p w14:paraId="0A887CB3" w14:textId="77777777" w:rsidR="000667A8" w:rsidRPr="00566EA8" w:rsidRDefault="000147B2" w:rsidP="000147B2">
      <w:pPr>
        <w:spacing w:before="120" w:after="120" w:line="360" w:lineRule="auto"/>
        <w:rPr>
          <w:color w:val="4472C4" w:themeColor="accent5"/>
          <w:sz w:val="18"/>
          <w:szCs w:val="18"/>
          <w:lang w:val="es-419"/>
        </w:rPr>
      </w:pPr>
      <w:r w:rsidRPr="00566EA8">
        <w:rPr>
          <w:color w:val="4472C4" w:themeColor="accent5"/>
          <w:sz w:val="18"/>
          <w:szCs w:val="18"/>
          <w:lang w:val="es-419"/>
        </w:rPr>
        <w:t>Responsable de la actividad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0667A8" w:rsidRPr="00566EA8" w14:paraId="233B524E" w14:textId="77777777" w:rsidTr="00566EA8">
        <w:tc>
          <w:tcPr>
            <w:tcW w:w="2689" w:type="dxa"/>
          </w:tcPr>
          <w:p w14:paraId="31249893" w14:textId="77777777" w:rsidR="000667A8" w:rsidRPr="00A45AB4" w:rsidRDefault="000667A8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Nombre completo</w:t>
            </w:r>
          </w:p>
        </w:tc>
        <w:tc>
          <w:tcPr>
            <w:tcW w:w="6804" w:type="dxa"/>
          </w:tcPr>
          <w:p w14:paraId="63FE060F" w14:textId="77777777" w:rsidR="000667A8" w:rsidRPr="00566EA8" w:rsidRDefault="000667A8" w:rsidP="003E4B6B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</w:tc>
      </w:tr>
      <w:tr w:rsidR="002B5E2C" w:rsidRPr="00566EA8" w14:paraId="74D77DD9" w14:textId="77777777" w:rsidTr="00566EA8">
        <w:tc>
          <w:tcPr>
            <w:tcW w:w="2689" w:type="dxa"/>
          </w:tcPr>
          <w:p w14:paraId="35D1408B" w14:textId="77777777" w:rsidR="002B5E2C" w:rsidRPr="00A45AB4" w:rsidRDefault="002B5E2C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RUT</w:t>
            </w:r>
          </w:p>
        </w:tc>
        <w:tc>
          <w:tcPr>
            <w:tcW w:w="6804" w:type="dxa"/>
          </w:tcPr>
          <w:p w14:paraId="37A5F5E7" w14:textId="77777777" w:rsidR="002B5E2C" w:rsidRPr="00566EA8" w:rsidRDefault="002B5E2C" w:rsidP="003E4B6B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</w:tc>
      </w:tr>
      <w:tr w:rsidR="002B5E2C" w:rsidRPr="00566EA8" w14:paraId="74EB34EA" w14:textId="77777777" w:rsidTr="00566EA8">
        <w:tc>
          <w:tcPr>
            <w:tcW w:w="2689" w:type="dxa"/>
          </w:tcPr>
          <w:p w14:paraId="0A03F35C" w14:textId="77777777" w:rsidR="002B5E2C" w:rsidRPr="00A45AB4" w:rsidRDefault="002B5E2C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Carrera</w:t>
            </w:r>
          </w:p>
        </w:tc>
        <w:tc>
          <w:tcPr>
            <w:tcW w:w="6804" w:type="dxa"/>
          </w:tcPr>
          <w:p w14:paraId="549BB7E8" w14:textId="77777777" w:rsidR="002B5E2C" w:rsidRPr="00566EA8" w:rsidRDefault="002B5E2C" w:rsidP="003E4B6B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</w:tc>
      </w:tr>
      <w:tr w:rsidR="002B5E2C" w:rsidRPr="00566EA8" w14:paraId="3A8D0C61" w14:textId="77777777" w:rsidTr="00566EA8">
        <w:tc>
          <w:tcPr>
            <w:tcW w:w="2689" w:type="dxa"/>
          </w:tcPr>
          <w:p w14:paraId="7E59FBF3" w14:textId="77777777" w:rsidR="002B5E2C" w:rsidRPr="00A45AB4" w:rsidRDefault="002B5E2C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Número de teléfono</w:t>
            </w:r>
          </w:p>
        </w:tc>
        <w:tc>
          <w:tcPr>
            <w:tcW w:w="6804" w:type="dxa"/>
          </w:tcPr>
          <w:p w14:paraId="5D239EB9" w14:textId="77777777" w:rsidR="002B5E2C" w:rsidRPr="00566EA8" w:rsidRDefault="002B5E2C" w:rsidP="00C6364F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</w:tc>
      </w:tr>
      <w:tr w:rsidR="002B5E2C" w:rsidRPr="00566EA8" w14:paraId="454C4D26" w14:textId="77777777" w:rsidTr="00566EA8">
        <w:tc>
          <w:tcPr>
            <w:tcW w:w="2689" w:type="dxa"/>
          </w:tcPr>
          <w:p w14:paraId="5020B1AA" w14:textId="77777777" w:rsidR="002B5E2C" w:rsidRPr="00A45AB4" w:rsidRDefault="002B5E2C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Correo electrónico UCT</w:t>
            </w:r>
          </w:p>
        </w:tc>
        <w:tc>
          <w:tcPr>
            <w:tcW w:w="6804" w:type="dxa"/>
          </w:tcPr>
          <w:p w14:paraId="114CAB17" w14:textId="77777777" w:rsidR="002B5E2C" w:rsidRPr="00566EA8" w:rsidRDefault="002B5E2C" w:rsidP="00C6364F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</w:tc>
      </w:tr>
    </w:tbl>
    <w:p w14:paraId="1B3882B3" w14:textId="77777777" w:rsidR="00C6364F" w:rsidRPr="00566EA8" w:rsidRDefault="00C6364F" w:rsidP="000147B2">
      <w:pPr>
        <w:spacing w:after="0" w:line="360" w:lineRule="auto"/>
        <w:rPr>
          <w:sz w:val="18"/>
          <w:szCs w:val="1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0667A8" w:rsidRPr="00566EA8" w14:paraId="4027958D" w14:textId="77777777" w:rsidTr="00566EA8">
        <w:tc>
          <w:tcPr>
            <w:tcW w:w="2689" w:type="dxa"/>
          </w:tcPr>
          <w:p w14:paraId="61FAC2F9" w14:textId="77777777" w:rsidR="000667A8" w:rsidRPr="00A45AB4" w:rsidRDefault="000667A8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Organización estudiantil</w:t>
            </w:r>
          </w:p>
        </w:tc>
        <w:sdt>
          <w:sdtPr>
            <w:rPr>
              <w:sz w:val="18"/>
              <w:szCs w:val="18"/>
              <w:lang w:val="es-419"/>
            </w:rPr>
            <w:alias w:val="Selecciona el tipo de organización estudiantil, según corresponda"/>
            <w:tag w:val="Selecciona el tipo de organización estudiantil, según corresponda"/>
            <w:id w:val="-1378611707"/>
            <w:placeholder>
              <w:docPart w:val="65C11AB1558F420D998A2CB83EE555E3"/>
            </w:placeholder>
            <w:showingPlcHdr/>
            <w:comboBox>
              <w:listItem w:value="Elija un elemento."/>
              <w:listItem w:displayText="Centro de Estudiantes" w:value="Centro de Estudiantes"/>
              <w:listItem w:displayText="Federación de Estudiantes" w:value="Federación de Estudiantes"/>
              <w:listItem w:displayText="Agrupación Estudiantil" w:value="Agrupación Estudiantil"/>
              <w:listItem w:displayText="Otro(a)" w:value="Otro(a)"/>
            </w:comboBox>
          </w:sdtPr>
          <w:sdtEndPr/>
          <w:sdtContent>
            <w:tc>
              <w:tcPr>
                <w:tcW w:w="6804" w:type="dxa"/>
              </w:tcPr>
              <w:p w14:paraId="6C16C244" w14:textId="77777777" w:rsidR="000667A8" w:rsidRPr="00CB431C" w:rsidRDefault="00C6364F" w:rsidP="00C6364F">
                <w:pPr>
                  <w:spacing w:line="276" w:lineRule="auto"/>
                  <w:rPr>
                    <w:sz w:val="18"/>
                    <w:szCs w:val="18"/>
                    <w:lang w:val="es-419"/>
                  </w:rPr>
                </w:pPr>
                <w:r w:rsidRPr="00CB431C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0667A8" w:rsidRPr="00566EA8" w14:paraId="02485C21" w14:textId="77777777" w:rsidTr="00566EA8">
        <w:tc>
          <w:tcPr>
            <w:tcW w:w="2689" w:type="dxa"/>
          </w:tcPr>
          <w:p w14:paraId="49A11CF6" w14:textId="77777777" w:rsidR="000667A8" w:rsidRPr="00A45AB4" w:rsidRDefault="00DC5CD5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Nombre organización estudiantil</w:t>
            </w:r>
          </w:p>
        </w:tc>
        <w:tc>
          <w:tcPr>
            <w:tcW w:w="6804" w:type="dxa"/>
          </w:tcPr>
          <w:p w14:paraId="44E0E1EF" w14:textId="77777777" w:rsidR="000667A8" w:rsidRPr="00CB431C" w:rsidRDefault="000667A8" w:rsidP="00C6364F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</w:tc>
      </w:tr>
    </w:tbl>
    <w:p w14:paraId="2D030A59" w14:textId="12901506" w:rsidR="00B43CAD" w:rsidRPr="00566EA8" w:rsidRDefault="000147B2" w:rsidP="000147B2">
      <w:pPr>
        <w:spacing w:before="120" w:after="120" w:line="360" w:lineRule="auto"/>
        <w:rPr>
          <w:b/>
          <w:color w:val="4472C4" w:themeColor="accent5"/>
          <w:sz w:val="18"/>
          <w:szCs w:val="18"/>
          <w:lang w:val="es-419"/>
        </w:rPr>
      </w:pPr>
      <w:r w:rsidRPr="00566EA8">
        <w:rPr>
          <w:b/>
          <w:color w:val="4472C4" w:themeColor="accent5"/>
          <w:sz w:val="18"/>
          <w:szCs w:val="18"/>
          <w:lang w:val="es-419"/>
        </w:rPr>
        <w:t xml:space="preserve">2. </w:t>
      </w:r>
      <w:r w:rsidR="00B43CAD" w:rsidRPr="00566EA8">
        <w:rPr>
          <w:b/>
          <w:color w:val="4472C4" w:themeColor="accent5"/>
          <w:sz w:val="18"/>
          <w:szCs w:val="18"/>
          <w:lang w:val="es-419"/>
        </w:rPr>
        <w:t>Descripción de la actividad</w:t>
      </w:r>
    </w:p>
    <w:tbl>
      <w:tblPr>
        <w:tblStyle w:val="Tablaconcuadrcula"/>
        <w:tblW w:w="9487" w:type="dxa"/>
        <w:tblLook w:val="04A0" w:firstRow="1" w:lastRow="0" w:firstColumn="1" w:lastColumn="0" w:noHBand="0" w:noVBand="1"/>
      </w:tblPr>
      <w:tblGrid>
        <w:gridCol w:w="2689"/>
        <w:gridCol w:w="6798"/>
      </w:tblGrid>
      <w:tr w:rsidR="000667A8" w:rsidRPr="00566EA8" w14:paraId="60173FF5" w14:textId="77777777" w:rsidTr="005A55D8">
        <w:trPr>
          <w:trHeight w:val="286"/>
        </w:trPr>
        <w:tc>
          <w:tcPr>
            <w:tcW w:w="2689" w:type="dxa"/>
          </w:tcPr>
          <w:p w14:paraId="68B0C030" w14:textId="77777777" w:rsidR="000667A8" w:rsidRPr="00A45AB4" w:rsidRDefault="000667A8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Nombre de la actividad</w:t>
            </w:r>
          </w:p>
        </w:tc>
        <w:tc>
          <w:tcPr>
            <w:tcW w:w="6798" w:type="dxa"/>
          </w:tcPr>
          <w:p w14:paraId="5FC9E9B2" w14:textId="77777777" w:rsidR="000667A8" w:rsidRPr="00CB431C" w:rsidRDefault="000667A8" w:rsidP="00C6364F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</w:tc>
      </w:tr>
      <w:tr w:rsidR="000667A8" w:rsidRPr="00566EA8" w14:paraId="3C5264A0" w14:textId="77777777" w:rsidTr="005A55D8">
        <w:trPr>
          <w:trHeight w:val="286"/>
        </w:trPr>
        <w:tc>
          <w:tcPr>
            <w:tcW w:w="2689" w:type="dxa"/>
          </w:tcPr>
          <w:p w14:paraId="76FD823A" w14:textId="77777777" w:rsidR="000667A8" w:rsidRPr="00A45AB4" w:rsidRDefault="004A5636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Fecha de la actividad</w:t>
            </w:r>
          </w:p>
        </w:tc>
        <w:tc>
          <w:tcPr>
            <w:tcW w:w="6798" w:type="dxa"/>
          </w:tcPr>
          <w:p w14:paraId="7679DE4F" w14:textId="77777777" w:rsidR="000667A8" w:rsidRPr="00CB431C" w:rsidRDefault="000667A8" w:rsidP="00C6364F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</w:tc>
      </w:tr>
      <w:tr w:rsidR="0027325A" w:rsidRPr="00566EA8" w14:paraId="7D740C4E" w14:textId="77777777" w:rsidTr="005A55D8">
        <w:trPr>
          <w:trHeight w:val="286"/>
        </w:trPr>
        <w:tc>
          <w:tcPr>
            <w:tcW w:w="2689" w:type="dxa"/>
          </w:tcPr>
          <w:p w14:paraId="3FEB2591" w14:textId="77777777" w:rsidR="0027325A" w:rsidRPr="00A45AB4" w:rsidRDefault="0027325A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Horario de la actividad</w:t>
            </w:r>
          </w:p>
        </w:tc>
        <w:tc>
          <w:tcPr>
            <w:tcW w:w="6798" w:type="dxa"/>
          </w:tcPr>
          <w:p w14:paraId="3B0D048B" w14:textId="77777777" w:rsidR="0027325A" w:rsidRPr="00CB431C" w:rsidRDefault="00BC5FDC" w:rsidP="00C6364F">
            <w:pPr>
              <w:spacing w:line="276" w:lineRule="auto"/>
              <w:rPr>
                <w:sz w:val="18"/>
                <w:szCs w:val="18"/>
                <w:lang w:val="es-419"/>
              </w:rPr>
            </w:pPr>
            <w:r w:rsidRPr="00BC5FDC">
              <w:rPr>
                <w:color w:val="A6A6A6" w:themeColor="background1" w:themeShade="A6"/>
                <w:sz w:val="18"/>
                <w:szCs w:val="18"/>
                <w:lang w:val="es-419"/>
              </w:rPr>
              <w:t>(hora de inicio y término de la actividad)</w:t>
            </w:r>
          </w:p>
        </w:tc>
      </w:tr>
      <w:tr w:rsidR="0083538E" w:rsidRPr="00566EA8" w14:paraId="38B5AC07" w14:textId="77777777" w:rsidTr="005A55D8">
        <w:trPr>
          <w:trHeight w:val="286"/>
        </w:trPr>
        <w:tc>
          <w:tcPr>
            <w:tcW w:w="2689" w:type="dxa"/>
          </w:tcPr>
          <w:p w14:paraId="11786D9A" w14:textId="540FFDA3" w:rsidR="0083538E" w:rsidRPr="00A45AB4" w:rsidRDefault="0083538E" w:rsidP="00C6364F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>
              <w:rPr>
                <w:bCs/>
                <w:color w:val="4472C4" w:themeColor="accent5"/>
                <w:sz w:val="18"/>
                <w:szCs w:val="18"/>
                <w:lang w:val="es-419"/>
              </w:rPr>
              <w:t>Dirigido a</w:t>
            </w:r>
          </w:p>
        </w:tc>
        <w:tc>
          <w:tcPr>
            <w:tcW w:w="6798" w:type="dxa"/>
          </w:tcPr>
          <w:p w14:paraId="541159FA" w14:textId="10BF7CD6" w:rsidR="0083538E" w:rsidRPr="00BC5FDC" w:rsidRDefault="0083538E" w:rsidP="00C6364F">
            <w:pPr>
              <w:spacing w:line="276" w:lineRule="auto"/>
              <w:rPr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color w:val="A6A6A6" w:themeColor="background1" w:themeShade="A6"/>
                <w:sz w:val="18"/>
                <w:szCs w:val="18"/>
                <w:lang w:val="es-419"/>
              </w:rPr>
              <w:t>(especificar si va dirigido a estudiantes, docentes, estudiantes y docentes, toda la comunidad universitaria, etc.)</w:t>
            </w:r>
          </w:p>
        </w:tc>
      </w:tr>
    </w:tbl>
    <w:p w14:paraId="6808F4EF" w14:textId="5D09099C" w:rsidR="004A5636" w:rsidRPr="00566EA8" w:rsidRDefault="003E4B6B" w:rsidP="000147B2">
      <w:pPr>
        <w:spacing w:before="120" w:after="120" w:line="360" w:lineRule="auto"/>
        <w:rPr>
          <w:color w:val="4472C4" w:themeColor="accent5"/>
          <w:sz w:val="18"/>
          <w:szCs w:val="18"/>
          <w:lang w:val="es-419"/>
        </w:rPr>
      </w:pPr>
      <w:r>
        <w:rPr>
          <w:color w:val="4472C4" w:themeColor="accent5"/>
          <w:sz w:val="18"/>
          <w:szCs w:val="18"/>
          <w:lang w:val="es-419"/>
        </w:rPr>
        <w:t>Indique</w:t>
      </w:r>
      <w:r w:rsidR="00BA1C75">
        <w:rPr>
          <w:color w:val="4472C4" w:themeColor="accent5"/>
          <w:sz w:val="18"/>
          <w:szCs w:val="18"/>
          <w:lang w:val="es-419"/>
        </w:rPr>
        <w:t xml:space="preserve"> el propósito </w:t>
      </w:r>
      <w:r w:rsidR="004A5636" w:rsidRPr="00566EA8">
        <w:rPr>
          <w:color w:val="4472C4" w:themeColor="accent5"/>
          <w:sz w:val="18"/>
          <w:szCs w:val="18"/>
          <w:lang w:val="es-419"/>
        </w:rPr>
        <w:t>de la actividad</w:t>
      </w:r>
      <w:r w:rsidR="00F002B8">
        <w:rPr>
          <w:color w:val="4472C4" w:themeColor="accent5"/>
          <w:sz w:val="18"/>
          <w:szCs w:val="18"/>
          <w:lang w:val="es-419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54382" w:rsidRPr="00566EA8" w14:paraId="0F82FBAB" w14:textId="77777777" w:rsidTr="0083538E">
        <w:trPr>
          <w:trHeight w:val="962"/>
        </w:trPr>
        <w:tc>
          <w:tcPr>
            <w:tcW w:w="9493" w:type="dxa"/>
          </w:tcPr>
          <w:p w14:paraId="3AA9648B" w14:textId="77777777" w:rsidR="00454382" w:rsidRPr="00CB431C" w:rsidRDefault="00454382" w:rsidP="00C6364F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</w:tc>
      </w:tr>
    </w:tbl>
    <w:p w14:paraId="2EFD9A6D" w14:textId="16119346" w:rsidR="00B43CAD" w:rsidRPr="00566EA8" w:rsidRDefault="004A5636" w:rsidP="000147B2">
      <w:pPr>
        <w:spacing w:before="120" w:after="120" w:line="360" w:lineRule="auto"/>
        <w:rPr>
          <w:color w:val="4472C4" w:themeColor="accent5"/>
          <w:sz w:val="18"/>
          <w:szCs w:val="18"/>
          <w:lang w:val="es-419"/>
        </w:rPr>
      </w:pPr>
      <w:r w:rsidRPr="00566EA8">
        <w:rPr>
          <w:color w:val="4472C4" w:themeColor="accent5"/>
          <w:sz w:val="18"/>
          <w:szCs w:val="18"/>
          <w:lang w:val="es-419"/>
        </w:rPr>
        <w:t>Describa detalladamente la planificación de la actividad</w:t>
      </w:r>
      <w:r w:rsidR="0083538E">
        <w:rPr>
          <w:color w:val="4472C4" w:themeColor="accent5"/>
          <w:sz w:val="18"/>
          <w:szCs w:val="18"/>
          <w:lang w:val="es-419"/>
        </w:rPr>
        <w:t xml:space="preserve"> </w:t>
      </w:r>
      <w:r w:rsidR="00F002B8">
        <w:rPr>
          <w:color w:val="4472C4" w:themeColor="accent5"/>
          <w:sz w:val="18"/>
          <w:szCs w:val="18"/>
          <w:lang w:val="es-419"/>
        </w:rPr>
        <w:t>(</w:t>
      </w:r>
      <w:r w:rsidR="00F002B8" w:rsidRPr="00F002B8">
        <w:rPr>
          <w:i/>
          <w:iCs/>
          <w:color w:val="808080" w:themeColor="background1" w:themeShade="80"/>
          <w:sz w:val="18"/>
          <w:szCs w:val="18"/>
          <w:lang w:val="es-419"/>
        </w:rPr>
        <w:t>Qué se realizará, cómo y dónde</w:t>
      </w:r>
      <w:r w:rsidR="00F002B8">
        <w:rPr>
          <w:i/>
          <w:iCs/>
          <w:color w:val="808080" w:themeColor="background1" w:themeShade="80"/>
          <w:sz w:val="18"/>
          <w:szCs w:val="18"/>
          <w:lang w:val="es-419"/>
        </w:rPr>
        <w:t>)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6364F" w:rsidRPr="00566EA8" w14:paraId="4CE9953C" w14:textId="77777777" w:rsidTr="00566EA8">
        <w:trPr>
          <w:trHeight w:val="1575"/>
        </w:trPr>
        <w:tc>
          <w:tcPr>
            <w:tcW w:w="9493" w:type="dxa"/>
          </w:tcPr>
          <w:p w14:paraId="652912AD" w14:textId="77777777" w:rsidR="00C6364F" w:rsidRDefault="00C6364F" w:rsidP="00C6364F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  <w:p w14:paraId="521A1021" w14:textId="3B4BA29F" w:rsidR="0083538E" w:rsidRPr="00F002B8" w:rsidRDefault="0083538E" w:rsidP="00C6364F">
            <w:pPr>
              <w:spacing w:line="276" w:lineRule="auto"/>
              <w:rPr>
                <w:i/>
                <w:iCs/>
                <w:sz w:val="18"/>
                <w:szCs w:val="18"/>
                <w:lang w:val="es-419"/>
              </w:rPr>
            </w:pPr>
          </w:p>
        </w:tc>
      </w:tr>
    </w:tbl>
    <w:p w14:paraId="380EF112" w14:textId="60A0FD23" w:rsidR="000147B2" w:rsidRPr="00566EA8" w:rsidRDefault="000147B2" w:rsidP="000147B2">
      <w:pPr>
        <w:spacing w:before="120" w:after="120" w:line="360" w:lineRule="auto"/>
        <w:rPr>
          <w:b/>
          <w:color w:val="4472C4" w:themeColor="accent5"/>
          <w:sz w:val="18"/>
          <w:szCs w:val="18"/>
          <w:lang w:val="es-419"/>
        </w:rPr>
      </w:pPr>
      <w:r w:rsidRPr="00566EA8">
        <w:rPr>
          <w:b/>
          <w:color w:val="4472C4" w:themeColor="accent5"/>
          <w:sz w:val="18"/>
          <w:szCs w:val="18"/>
          <w:lang w:val="es-419"/>
        </w:rPr>
        <w:t xml:space="preserve">3. Características del espacio </w:t>
      </w:r>
      <w:r w:rsidR="00A45AB4">
        <w:rPr>
          <w:b/>
          <w:color w:val="4472C4" w:themeColor="accent5"/>
          <w:sz w:val="18"/>
          <w:szCs w:val="18"/>
          <w:lang w:val="es-419"/>
        </w:rPr>
        <w:t>o materiales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450"/>
        <w:gridCol w:w="7043"/>
      </w:tblGrid>
      <w:tr w:rsidR="000147B2" w:rsidRPr="00566EA8" w14:paraId="65F4CA4D" w14:textId="77777777" w:rsidTr="005554DA">
        <w:tc>
          <w:tcPr>
            <w:tcW w:w="2450" w:type="dxa"/>
          </w:tcPr>
          <w:p w14:paraId="304303F3" w14:textId="77777777" w:rsidR="000147B2" w:rsidRPr="00A45AB4" w:rsidRDefault="000147B2" w:rsidP="008B1BE9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Campus</w:t>
            </w:r>
          </w:p>
        </w:tc>
        <w:sdt>
          <w:sdtPr>
            <w:rPr>
              <w:sz w:val="18"/>
              <w:szCs w:val="18"/>
              <w:lang w:val="es-419"/>
            </w:rPr>
            <w:alias w:val="Campus"/>
            <w:tag w:val="Campus"/>
            <w:id w:val="-420647498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San Francisco" w:value="San Francisco"/>
              <w:listItem w:displayText="San Juan Pablo II" w:value="San Juan Pablo II"/>
              <w:listItem w:displayText="Monseñor Menchaca Lira" w:value="Monseñor Menchaca Lira"/>
              <w:listItem w:displayText="Dr. Luis Rivas del Canto" w:value="Dr. Luis Rivas del Canto"/>
            </w:dropDownList>
          </w:sdtPr>
          <w:sdtEndPr/>
          <w:sdtContent>
            <w:tc>
              <w:tcPr>
                <w:tcW w:w="7043" w:type="dxa"/>
              </w:tcPr>
              <w:p w14:paraId="15FB54E6" w14:textId="77777777" w:rsidR="000147B2" w:rsidRPr="00CB431C" w:rsidRDefault="00566EA8" w:rsidP="008B1BE9">
                <w:pPr>
                  <w:spacing w:line="276" w:lineRule="auto"/>
                  <w:rPr>
                    <w:sz w:val="18"/>
                    <w:szCs w:val="18"/>
                    <w:lang w:val="es-419"/>
                  </w:rPr>
                </w:pPr>
                <w:r w:rsidRPr="00CB431C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0147B2" w:rsidRPr="00566EA8" w14:paraId="50CCF0A3" w14:textId="77777777" w:rsidTr="005554DA">
        <w:tc>
          <w:tcPr>
            <w:tcW w:w="2450" w:type="dxa"/>
          </w:tcPr>
          <w:p w14:paraId="7B01E880" w14:textId="77777777" w:rsidR="000147B2" w:rsidRPr="00A45AB4" w:rsidRDefault="000147B2" w:rsidP="008B1BE9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Tipo de espacio</w:t>
            </w:r>
          </w:p>
        </w:tc>
        <w:sdt>
          <w:sdtPr>
            <w:rPr>
              <w:sz w:val="18"/>
              <w:szCs w:val="18"/>
              <w:lang w:val="es-419"/>
            </w:rPr>
            <w:alias w:val="Tipo de espacio"/>
            <w:tag w:val="Tipo de espacio"/>
            <w:id w:val="1671762765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Sala" w:value="Sala"/>
              <w:listItem w:displayText="Auditorio" w:value="Auditorio"/>
              <w:listItem w:displayText="Espacio Abierto" w:value="Espacio Abierto"/>
              <w:listItem w:displayText="Cancha" w:value="Cancha"/>
              <w:listItem w:displayText="Gimnasio" w:value="Gimnasio"/>
            </w:dropDownList>
          </w:sdtPr>
          <w:sdtEndPr/>
          <w:sdtContent>
            <w:tc>
              <w:tcPr>
                <w:tcW w:w="7043" w:type="dxa"/>
              </w:tcPr>
              <w:p w14:paraId="1341725C" w14:textId="77777777" w:rsidR="000147B2" w:rsidRPr="00CB431C" w:rsidRDefault="000147B2" w:rsidP="008B1BE9">
                <w:pPr>
                  <w:spacing w:line="276" w:lineRule="auto"/>
                  <w:rPr>
                    <w:sz w:val="18"/>
                    <w:szCs w:val="18"/>
                    <w:lang w:val="es-419"/>
                  </w:rPr>
                </w:pPr>
                <w:r w:rsidRPr="00CB431C">
                  <w:rPr>
                    <w:rStyle w:val="Textodelmarcadordeposicin"/>
                    <w:color w:val="auto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0147B2" w:rsidRPr="00566EA8" w14:paraId="42E42874" w14:textId="77777777" w:rsidTr="005554DA">
        <w:tc>
          <w:tcPr>
            <w:tcW w:w="2450" w:type="dxa"/>
          </w:tcPr>
          <w:p w14:paraId="6138866A" w14:textId="77777777" w:rsidR="000147B2" w:rsidRPr="00A45AB4" w:rsidRDefault="006C364D" w:rsidP="008B1BE9">
            <w:pPr>
              <w:spacing w:line="276" w:lineRule="auto"/>
              <w:rPr>
                <w:bCs/>
                <w:color w:val="4472C4" w:themeColor="accent5"/>
                <w:sz w:val="18"/>
                <w:szCs w:val="18"/>
                <w:lang w:val="es-419"/>
              </w:rPr>
            </w:pPr>
            <w:r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>Número</w:t>
            </w:r>
            <w:r w:rsidR="000147B2" w:rsidRPr="00A45AB4">
              <w:rPr>
                <w:bCs/>
                <w:color w:val="4472C4" w:themeColor="accent5"/>
                <w:sz w:val="18"/>
                <w:szCs w:val="18"/>
                <w:lang w:val="es-419"/>
              </w:rPr>
              <w:t xml:space="preserve"> de asistentes</w:t>
            </w:r>
          </w:p>
        </w:tc>
        <w:tc>
          <w:tcPr>
            <w:tcW w:w="7043" w:type="dxa"/>
          </w:tcPr>
          <w:p w14:paraId="50896B3F" w14:textId="77777777" w:rsidR="000147B2" w:rsidRPr="00CB431C" w:rsidRDefault="000147B2" w:rsidP="008B1BE9">
            <w:pPr>
              <w:spacing w:line="276" w:lineRule="auto"/>
              <w:rPr>
                <w:sz w:val="18"/>
                <w:szCs w:val="18"/>
                <w:lang w:val="es-419"/>
              </w:rPr>
            </w:pPr>
          </w:p>
        </w:tc>
      </w:tr>
    </w:tbl>
    <w:p w14:paraId="45F0B871" w14:textId="77777777" w:rsidR="00B43CAD" w:rsidRDefault="00B43CAD" w:rsidP="00566EA8">
      <w:pPr>
        <w:spacing w:after="0" w:line="276" w:lineRule="auto"/>
        <w:rPr>
          <w:b/>
          <w:color w:val="4472C4" w:themeColor="accent5"/>
          <w:sz w:val="18"/>
          <w:lang w:val="es-419"/>
        </w:rPr>
      </w:pPr>
    </w:p>
    <w:p w14:paraId="3EE099C6" w14:textId="6E6195F7" w:rsidR="00D122A6" w:rsidRPr="00A45AB4" w:rsidRDefault="0083538E" w:rsidP="00566EA8">
      <w:pPr>
        <w:spacing w:after="0" w:line="276" w:lineRule="auto"/>
        <w:rPr>
          <w:color w:val="4472C4" w:themeColor="accent5"/>
          <w:sz w:val="18"/>
          <w:lang w:val="es-419"/>
        </w:rPr>
      </w:pPr>
      <w:r>
        <w:rPr>
          <w:color w:val="4472C4" w:themeColor="accent5"/>
          <w:sz w:val="18"/>
          <w:lang w:val="es-419"/>
        </w:rPr>
        <w:t>M</w:t>
      </w:r>
      <w:r w:rsidR="00A45AB4" w:rsidRPr="00A45AB4">
        <w:rPr>
          <w:color w:val="4472C4" w:themeColor="accent5"/>
          <w:sz w:val="18"/>
          <w:lang w:val="es-419"/>
        </w:rPr>
        <w:t>ateriales</w:t>
      </w:r>
      <w:r w:rsidR="00D122A6" w:rsidRPr="00A45AB4">
        <w:rPr>
          <w:color w:val="4472C4" w:themeColor="accent5"/>
          <w:sz w:val="18"/>
          <w:lang w:val="es-419"/>
        </w:rPr>
        <w:t xml:space="preserve"> (</w:t>
      </w:r>
      <w:r w:rsidR="00A45AB4" w:rsidRPr="00A45AB4">
        <w:rPr>
          <w:color w:val="4472C4" w:themeColor="accent5"/>
          <w:sz w:val="18"/>
          <w:lang w:val="es-419"/>
        </w:rPr>
        <w:t xml:space="preserve">materiales disponibles: </w:t>
      </w:r>
      <w:r w:rsidR="00D122A6" w:rsidRPr="00A45AB4">
        <w:rPr>
          <w:color w:val="4472C4" w:themeColor="accent5"/>
          <w:sz w:val="18"/>
          <w:lang w:val="es-419"/>
        </w:rPr>
        <w:t xml:space="preserve">mesas, sillas, </w:t>
      </w:r>
      <w:r w:rsidR="005A55D8" w:rsidRPr="00A45AB4">
        <w:rPr>
          <w:color w:val="4472C4" w:themeColor="accent5"/>
          <w:sz w:val="18"/>
          <w:lang w:val="es-419"/>
        </w:rPr>
        <w:t>toldos, proyector</w:t>
      </w:r>
      <w:r w:rsidR="00A45AB4" w:rsidRPr="00A45AB4">
        <w:rPr>
          <w:color w:val="4472C4" w:themeColor="accent5"/>
          <w:sz w:val="18"/>
          <w:lang w:val="es-419"/>
        </w:rPr>
        <w:t xml:space="preserve"> y</w:t>
      </w:r>
      <w:r w:rsidR="005A55D8" w:rsidRPr="00A45AB4">
        <w:rPr>
          <w:color w:val="4472C4" w:themeColor="accent5"/>
          <w:sz w:val="18"/>
          <w:lang w:val="es-419"/>
        </w:rPr>
        <w:t xml:space="preserve"> </w:t>
      </w:r>
      <w:r w:rsidR="00A45AB4" w:rsidRPr="00A45AB4">
        <w:rPr>
          <w:color w:val="4472C4" w:themeColor="accent5"/>
          <w:sz w:val="18"/>
          <w:lang w:val="es-419"/>
        </w:rPr>
        <w:t>amplificación</w:t>
      </w:r>
      <w:r w:rsidR="00D122A6" w:rsidRPr="00A45AB4">
        <w:rPr>
          <w:color w:val="4472C4" w:themeColor="accent5"/>
          <w:sz w:val="18"/>
          <w:lang w:val="es-419"/>
        </w:rPr>
        <w:t>.).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83538E" w14:paraId="6E81122D" w14:textId="77777777" w:rsidTr="005554DA">
        <w:tc>
          <w:tcPr>
            <w:tcW w:w="7792" w:type="dxa"/>
          </w:tcPr>
          <w:p w14:paraId="70CD9A0E" w14:textId="6D067BA8" w:rsidR="0083538E" w:rsidRPr="0083538E" w:rsidRDefault="0083538E" w:rsidP="0083538E">
            <w:pPr>
              <w:spacing w:line="276" w:lineRule="auto"/>
              <w:jc w:val="center"/>
              <w:rPr>
                <w:b/>
                <w:bCs/>
                <w:sz w:val="18"/>
                <w:lang w:val="es-419"/>
              </w:rPr>
            </w:pPr>
            <w:r w:rsidRPr="0083538E">
              <w:rPr>
                <w:b/>
                <w:bCs/>
                <w:sz w:val="18"/>
                <w:lang w:val="es-419"/>
              </w:rPr>
              <w:t>Material</w:t>
            </w:r>
            <w:r>
              <w:rPr>
                <w:b/>
                <w:bCs/>
                <w:sz w:val="18"/>
                <w:lang w:val="es-419"/>
              </w:rPr>
              <w:t>es</w:t>
            </w:r>
          </w:p>
        </w:tc>
        <w:tc>
          <w:tcPr>
            <w:tcW w:w="1701" w:type="dxa"/>
          </w:tcPr>
          <w:p w14:paraId="1A9C0539" w14:textId="291D95EE" w:rsidR="0083538E" w:rsidRPr="0083538E" w:rsidRDefault="0083538E" w:rsidP="0083538E">
            <w:pPr>
              <w:spacing w:line="276" w:lineRule="auto"/>
              <w:jc w:val="center"/>
              <w:rPr>
                <w:b/>
                <w:bCs/>
                <w:sz w:val="18"/>
                <w:lang w:val="es-419"/>
              </w:rPr>
            </w:pPr>
            <w:r w:rsidRPr="0083538E">
              <w:rPr>
                <w:b/>
                <w:bCs/>
                <w:sz w:val="18"/>
                <w:lang w:val="es-419"/>
              </w:rPr>
              <w:t>Cantidad</w:t>
            </w:r>
          </w:p>
        </w:tc>
      </w:tr>
      <w:tr w:rsidR="0083538E" w14:paraId="0E3E8760" w14:textId="77777777" w:rsidTr="005554DA">
        <w:tc>
          <w:tcPr>
            <w:tcW w:w="7792" w:type="dxa"/>
          </w:tcPr>
          <w:p w14:paraId="68A34A92" w14:textId="77777777" w:rsidR="0083538E" w:rsidRDefault="0083538E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</w:tc>
        <w:tc>
          <w:tcPr>
            <w:tcW w:w="1701" w:type="dxa"/>
          </w:tcPr>
          <w:p w14:paraId="5B70B78D" w14:textId="77777777" w:rsidR="0083538E" w:rsidRDefault="0083538E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</w:tc>
      </w:tr>
      <w:tr w:rsidR="0083538E" w14:paraId="72AE68C0" w14:textId="77777777" w:rsidTr="005554DA">
        <w:tc>
          <w:tcPr>
            <w:tcW w:w="7792" w:type="dxa"/>
          </w:tcPr>
          <w:p w14:paraId="0FDC179D" w14:textId="77777777" w:rsidR="0083538E" w:rsidRDefault="0083538E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</w:tc>
        <w:tc>
          <w:tcPr>
            <w:tcW w:w="1701" w:type="dxa"/>
          </w:tcPr>
          <w:p w14:paraId="09829C2F" w14:textId="77777777" w:rsidR="0083538E" w:rsidRDefault="0083538E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</w:tc>
      </w:tr>
      <w:tr w:rsidR="0083538E" w14:paraId="75E8B33A" w14:textId="77777777" w:rsidTr="005554DA">
        <w:tc>
          <w:tcPr>
            <w:tcW w:w="7792" w:type="dxa"/>
          </w:tcPr>
          <w:p w14:paraId="27F57800" w14:textId="77777777" w:rsidR="0083538E" w:rsidRDefault="0083538E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</w:tc>
        <w:tc>
          <w:tcPr>
            <w:tcW w:w="1701" w:type="dxa"/>
          </w:tcPr>
          <w:p w14:paraId="0F09615C" w14:textId="77777777" w:rsidR="0083538E" w:rsidRDefault="0083538E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</w:tc>
      </w:tr>
      <w:tr w:rsidR="0083538E" w14:paraId="50018AFE" w14:textId="77777777" w:rsidTr="005554DA">
        <w:tc>
          <w:tcPr>
            <w:tcW w:w="7792" w:type="dxa"/>
          </w:tcPr>
          <w:p w14:paraId="7B30A9BC" w14:textId="77777777" w:rsidR="0083538E" w:rsidRDefault="0083538E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</w:tc>
        <w:tc>
          <w:tcPr>
            <w:tcW w:w="1701" w:type="dxa"/>
          </w:tcPr>
          <w:p w14:paraId="14EC8045" w14:textId="77777777" w:rsidR="0083538E" w:rsidRDefault="0083538E" w:rsidP="00566EA8">
            <w:pPr>
              <w:spacing w:line="276" w:lineRule="auto"/>
              <w:rPr>
                <w:color w:val="4472C4" w:themeColor="accent5"/>
                <w:sz w:val="18"/>
                <w:lang w:val="es-419"/>
              </w:rPr>
            </w:pPr>
          </w:p>
        </w:tc>
      </w:tr>
    </w:tbl>
    <w:p w14:paraId="20DCBCCB" w14:textId="77777777" w:rsidR="00D122A6" w:rsidRPr="00D122A6" w:rsidRDefault="00D122A6" w:rsidP="00566EA8">
      <w:pPr>
        <w:spacing w:after="0" w:line="276" w:lineRule="auto"/>
        <w:rPr>
          <w:color w:val="4472C4" w:themeColor="accent5"/>
          <w:sz w:val="18"/>
          <w:lang w:val="es-419"/>
        </w:rPr>
      </w:pPr>
    </w:p>
    <w:sectPr w:rsidR="00D122A6" w:rsidRPr="00D122A6" w:rsidSect="00566EA8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1353" w14:textId="77777777" w:rsidR="00B742A2" w:rsidRDefault="00B742A2" w:rsidP="006E4CFD">
      <w:pPr>
        <w:spacing w:after="0" w:line="240" w:lineRule="auto"/>
      </w:pPr>
      <w:r>
        <w:separator/>
      </w:r>
    </w:p>
  </w:endnote>
  <w:endnote w:type="continuationSeparator" w:id="0">
    <w:p w14:paraId="5BD754EF" w14:textId="77777777" w:rsidR="00B742A2" w:rsidRDefault="00B742A2" w:rsidP="006E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18AA" w14:textId="77777777" w:rsidR="00B742A2" w:rsidRDefault="00B742A2" w:rsidP="006E4CFD">
      <w:pPr>
        <w:spacing w:after="0" w:line="240" w:lineRule="auto"/>
      </w:pPr>
      <w:r>
        <w:separator/>
      </w:r>
    </w:p>
  </w:footnote>
  <w:footnote w:type="continuationSeparator" w:id="0">
    <w:p w14:paraId="4ADF6C3D" w14:textId="77777777" w:rsidR="00B742A2" w:rsidRDefault="00B742A2" w:rsidP="006E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648D" w14:textId="77777777" w:rsidR="006E4CFD" w:rsidRDefault="006E4CFD">
    <w:pPr>
      <w:pStyle w:val="Encabezado"/>
    </w:pPr>
    <w:r>
      <w:rPr>
        <w:noProof/>
        <w:lang w:eastAsia="es-CL"/>
      </w:rPr>
      <w:drawing>
        <wp:inline distT="0" distB="0" distL="0" distR="0" wp14:anchorId="63CB6F5F" wp14:editId="0E7C8394">
          <wp:extent cx="2638706" cy="414068"/>
          <wp:effectExtent l="0" t="0" r="0" b="5080"/>
          <wp:docPr id="1" name="Imagen 1" descr="http://recursos.uct.cl/wp-content/uploads/2016/04/direccion_gral_estudia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://recursos.uct.cl/wp-content/uploads/2016/04/direccion_gral_estudiant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044" cy="42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47"/>
    <w:multiLevelType w:val="hybridMultilevel"/>
    <w:tmpl w:val="937ED18A"/>
    <w:lvl w:ilvl="0" w:tplc="18BE8D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AD"/>
    <w:rsid w:val="00002FE9"/>
    <w:rsid w:val="000147B2"/>
    <w:rsid w:val="000667A8"/>
    <w:rsid w:val="00162DF2"/>
    <w:rsid w:val="001A46EE"/>
    <w:rsid w:val="001C1663"/>
    <w:rsid w:val="001D0B93"/>
    <w:rsid w:val="0027325A"/>
    <w:rsid w:val="00297EA0"/>
    <w:rsid w:val="002B5E2C"/>
    <w:rsid w:val="002D043B"/>
    <w:rsid w:val="0035125B"/>
    <w:rsid w:val="003534AF"/>
    <w:rsid w:val="003E4B6B"/>
    <w:rsid w:val="00404A43"/>
    <w:rsid w:val="00434215"/>
    <w:rsid w:val="00454382"/>
    <w:rsid w:val="004A5636"/>
    <w:rsid w:val="0051456A"/>
    <w:rsid w:val="0055297D"/>
    <w:rsid w:val="005554DA"/>
    <w:rsid w:val="00566EA8"/>
    <w:rsid w:val="005A55D8"/>
    <w:rsid w:val="00685082"/>
    <w:rsid w:val="006C364D"/>
    <w:rsid w:val="006E4CFD"/>
    <w:rsid w:val="007D7EF8"/>
    <w:rsid w:val="007F76AF"/>
    <w:rsid w:val="0083538E"/>
    <w:rsid w:val="00A01720"/>
    <w:rsid w:val="00A45AB4"/>
    <w:rsid w:val="00AA1CCD"/>
    <w:rsid w:val="00AD109D"/>
    <w:rsid w:val="00AE0531"/>
    <w:rsid w:val="00B43CAD"/>
    <w:rsid w:val="00B46DC5"/>
    <w:rsid w:val="00B742A2"/>
    <w:rsid w:val="00BA1C75"/>
    <w:rsid w:val="00BC5FDC"/>
    <w:rsid w:val="00C44CDB"/>
    <w:rsid w:val="00C6364F"/>
    <w:rsid w:val="00CB431C"/>
    <w:rsid w:val="00D122A6"/>
    <w:rsid w:val="00DC5CD5"/>
    <w:rsid w:val="00E26412"/>
    <w:rsid w:val="00E8590A"/>
    <w:rsid w:val="00EE1773"/>
    <w:rsid w:val="00F0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57C45"/>
  <w15:chartTrackingRefBased/>
  <w15:docId w15:val="{34DD4FA5-6DF1-4627-BF19-A62CFEB7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3CAD"/>
    <w:rPr>
      <w:color w:val="808080"/>
    </w:rPr>
  </w:style>
  <w:style w:type="table" w:styleId="Tablaconcuadrcula">
    <w:name w:val="Table Grid"/>
    <w:basedOn w:val="Tablanormal"/>
    <w:uiPriority w:val="39"/>
    <w:rsid w:val="0035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4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CFD"/>
  </w:style>
  <w:style w:type="paragraph" w:styleId="Piedepgina">
    <w:name w:val="footer"/>
    <w:basedOn w:val="Normal"/>
    <w:link w:val="PiedepginaCar"/>
    <w:uiPriority w:val="99"/>
    <w:unhideWhenUsed/>
    <w:rsid w:val="006E4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CFD"/>
  </w:style>
  <w:style w:type="paragraph" w:styleId="Prrafodelista">
    <w:name w:val="List Paragraph"/>
    <w:basedOn w:val="Normal"/>
    <w:uiPriority w:val="34"/>
    <w:qFormat/>
    <w:rsid w:val="00A4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lantillas\Formulario%20de%20solicitud%20de%20permiso%20lab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D572-959B-497D-AC03-E266039474EE}"/>
      </w:docPartPr>
      <w:docPartBody>
        <w:p w:rsidR="00BF3B33" w:rsidRDefault="00BF3B33">
          <w:r w:rsidRPr="001D5A55">
            <w:rPr>
              <w:rStyle w:val="Textodelmarcadordeposicin"/>
            </w:rPr>
            <w:t>Elija un elemento.</w:t>
          </w:r>
        </w:p>
      </w:docPartBody>
    </w:docPart>
    <w:docPart>
      <w:docPartPr>
        <w:name w:val="65C11AB1558F420D998A2CB83EE5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6F6E-553D-4EB1-B887-6942C6EB7346}"/>
      </w:docPartPr>
      <w:docPartBody>
        <w:p w:rsidR="00BF3B33" w:rsidRDefault="00BF3B33" w:rsidP="00BF3B33">
          <w:pPr>
            <w:pStyle w:val="65C11AB1558F420D998A2CB83EE555E33"/>
          </w:pPr>
          <w:r w:rsidRPr="001D5A5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33"/>
    <w:rsid w:val="00073CE4"/>
    <w:rsid w:val="00260D2E"/>
    <w:rsid w:val="002F5164"/>
    <w:rsid w:val="00310E13"/>
    <w:rsid w:val="00494609"/>
    <w:rsid w:val="00BF3B33"/>
    <w:rsid w:val="00E179C7"/>
    <w:rsid w:val="00EA3B65"/>
    <w:rsid w:val="00F4693E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3B33"/>
    <w:rPr>
      <w:color w:val="808080"/>
    </w:rPr>
  </w:style>
  <w:style w:type="paragraph" w:customStyle="1" w:styleId="65C11AB1558F420D998A2CB83EE555E33">
    <w:name w:val="65C11AB1558F420D998A2CB83EE555E33"/>
    <w:rsid w:val="00BF3B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 de permiso laboral</Template>
  <TotalTime>1170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Juan Pablo Saavedra</cp:lastModifiedBy>
  <cp:revision>24</cp:revision>
  <dcterms:created xsi:type="dcterms:W3CDTF">2017-02-28T20:50:00Z</dcterms:created>
  <dcterms:modified xsi:type="dcterms:W3CDTF">2022-03-23T21:43:00Z</dcterms:modified>
</cp:coreProperties>
</file>