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667" w14:textId="77777777" w:rsidR="006E4CFD" w:rsidRPr="006E4CFD" w:rsidRDefault="006E4CFD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10"/>
          <w:lang w:val="es-419"/>
        </w:rPr>
      </w:pPr>
    </w:p>
    <w:p w14:paraId="35FF29E0" w14:textId="0F59CFFF" w:rsidR="00E26412" w:rsidRPr="000147B2" w:rsidRDefault="00C55DD5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32"/>
          <w:lang w:val="es-419"/>
        </w:rPr>
      </w:pPr>
      <w:r>
        <w:rPr>
          <w:color w:val="4472C4" w:themeColor="accent5"/>
          <w:sz w:val="32"/>
          <w:lang w:val="es-419"/>
        </w:rPr>
        <w:t>Formulario de Solicitud de Difusión</w:t>
      </w:r>
    </w:p>
    <w:p w14:paraId="18F644FA" w14:textId="77777777" w:rsidR="00B43CAD" w:rsidRPr="000147B2" w:rsidRDefault="00B43CAD" w:rsidP="00C6364F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rPr>
          <w:color w:val="4472C4" w:themeColor="accent5"/>
          <w:sz w:val="4"/>
          <w:lang w:val="es-419"/>
        </w:rPr>
      </w:pPr>
    </w:p>
    <w:p w14:paraId="3AC0F30D" w14:textId="0C00D449" w:rsidR="00B43CAD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1. </w:t>
      </w:r>
      <w:r w:rsidR="00B43CAD" w:rsidRPr="00566EA8">
        <w:rPr>
          <w:b/>
          <w:color w:val="4472C4" w:themeColor="accent5"/>
          <w:sz w:val="18"/>
          <w:szCs w:val="18"/>
          <w:lang w:val="es-419"/>
        </w:rPr>
        <w:t>Identificación de estudiante responsable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A56F29" w14:paraId="6CC367F4" w14:textId="77777777" w:rsidTr="00566EA8">
        <w:tc>
          <w:tcPr>
            <w:tcW w:w="2689" w:type="dxa"/>
          </w:tcPr>
          <w:p w14:paraId="0445C643" w14:textId="77777777" w:rsidR="000667A8" w:rsidRPr="00A56F29" w:rsidRDefault="000667A8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Nombre completo</w:t>
            </w:r>
          </w:p>
        </w:tc>
        <w:tc>
          <w:tcPr>
            <w:tcW w:w="6804" w:type="dxa"/>
          </w:tcPr>
          <w:p w14:paraId="03D3BB41" w14:textId="77777777" w:rsidR="000667A8" w:rsidRPr="00A56F29" w:rsidRDefault="000667A8" w:rsidP="003E4B6B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  <w:tr w:rsidR="002B5E2C" w:rsidRPr="00A56F29" w14:paraId="3A54D936" w14:textId="77777777" w:rsidTr="00566EA8">
        <w:tc>
          <w:tcPr>
            <w:tcW w:w="2689" w:type="dxa"/>
          </w:tcPr>
          <w:p w14:paraId="1F77F673" w14:textId="77777777" w:rsidR="002B5E2C" w:rsidRPr="00A56F29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RUT</w:t>
            </w:r>
          </w:p>
        </w:tc>
        <w:tc>
          <w:tcPr>
            <w:tcW w:w="6804" w:type="dxa"/>
          </w:tcPr>
          <w:p w14:paraId="58366887" w14:textId="77777777" w:rsidR="002B5E2C" w:rsidRPr="00A56F29" w:rsidRDefault="002B5E2C" w:rsidP="003E4B6B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  <w:tr w:rsidR="002B5E2C" w:rsidRPr="00A56F29" w14:paraId="4B10C214" w14:textId="77777777" w:rsidTr="00566EA8">
        <w:tc>
          <w:tcPr>
            <w:tcW w:w="2689" w:type="dxa"/>
          </w:tcPr>
          <w:p w14:paraId="641DC21C" w14:textId="77777777" w:rsidR="002B5E2C" w:rsidRPr="00A56F29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Carrera</w:t>
            </w:r>
          </w:p>
        </w:tc>
        <w:tc>
          <w:tcPr>
            <w:tcW w:w="6804" w:type="dxa"/>
          </w:tcPr>
          <w:p w14:paraId="64AC8FAD" w14:textId="77777777" w:rsidR="002B5E2C" w:rsidRPr="00A56F29" w:rsidRDefault="002B5E2C" w:rsidP="003E4B6B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  <w:tr w:rsidR="002B5E2C" w:rsidRPr="00A56F29" w14:paraId="1C0572C0" w14:textId="77777777" w:rsidTr="00566EA8">
        <w:tc>
          <w:tcPr>
            <w:tcW w:w="2689" w:type="dxa"/>
          </w:tcPr>
          <w:p w14:paraId="5CF25820" w14:textId="77777777" w:rsidR="002B5E2C" w:rsidRPr="00A56F29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Número de teléfono</w:t>
            </w:r>
          </w:p>
        </w:tc>
        <w:tc>
          <w:tcPr>
            <w:tcW w:w="6804" w:type="dxa"/>
          </w:tcPr>
          <w:p w14:paraId="582B9BD0" w14:textId="77777777" w:rsidR="002B5E2C" w:rsidRPr="00A56F29" w:rsidRDefault="002B5E2C" w:rsidP="00C6364F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  <w:tr w:rsidR="002B5E2C" w:rsidRPr="00A56F29" w14:paraId="28D83BBC" w14:textId="77777777" w:rsidTr="00566EA8">
        <w:tc>
          <w:tcPr>
            <w:tcW w:w="2689" w:type="dxa"/>
          </w:tcPr>
          <w:p w14:paraId="180FF0B7" w14:textId="77777777" w:rsidR="002B5E2C" w:rsidRPr="00A56F29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Correo electrónico UCT</w:t>
            </w:r>
          </w:p>
        </w:tc>
        <w:tc>
          <w:tcPr>
            <w:tcW w:w="6804" w:type="dxa"/>
          </w:tcPr>
          <w:p w14:paraId="36926277" w14:textId="77777777" w:rsidR="002B5E2C" w:rsidRPr="00A56F29" w:rsidRDefault="002B5E2C" w:rsidP="00C6364F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</w:tbl>
    <w:p w14:paraId="0A78603C" w14:textId="77777777" w:rsidR="00C6364F" w:rsidRPr="00A56F29" w:rsidRDefault="00C6364F" w:rsidP="000147B2">
      <w:pPr>
        <w:spacing w:after="0" w:line="360" w:lineRule="auto"/>
        <w:rPr>
          <w:bCs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A56F29" w14:paraId="3DB874B6" w14:textId="77777777" w:rsidTr="00566EA8">
        <w:tc>
          <w:tcPr>
            <w:tcW w:w="2689" w:type="dxa"/>
          </w:tcPr>
          <w:p w14:paraId="47109578" w14:textId="278F71FC" w:rsidR="000667A8" w:rsidRPr="00A56F29" w:rsidRDefault="00BE6780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Tipo de </w:t>
            </w:r>
            <w:r w:rsidR="000667A8"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Organización </w:t>
            </w:r>
            <w:r w:rsidR="00C55DD5"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E</w:t>
            </w:r>
            <w:r w:rsidR="000667A8"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studiantil</w:t>
            </w:r>
          </w:p>
        </w:tc>
        <w:sdt>
          <w:sdtPr>
            <w:rPr>
              <w:bCs/>
              <w:sz w:val="18"/>
              <w:szCs w:val="18"/>
              <w:lang w:val="es-419"/>
            </w:rPr>
            <w:alias w:val="Selecciona el tipo de organización estudiantil, según corresponda"/>
            <w:tag w:val="Selecciona el tipo de organización estudiantil, según corresponda"/>
            <w:id w:val="-1378611707"/>
            <w:placeholder>
              <w:docPart w:val="65C11AB1558F420D998A2CB83EE555E3"/>
            </w:placeholder>
            <w:showingPlcHdr/>
            <w:comboBox>
              <w:listItem w:value="Elija un elemento."/>
              <w:listItem w:displayText="Centro de Estudiantes" w:value="Centro de Estudiantes"/>
              <w:listItem w:displayText="Federación de Estudiantes" w:value="Federación de Estudiantes"/>
              <w:listItem w:displayText="Agrupación Estudiantil" w:value="Agrupación Estudiantil"/>
              <w:listItem w:displayText="Otro(a)" w:value="Otro(a)"/>
            </w:comboBox>
          </w:sdtPr>
          <w:sdtEndPr/>
          <w:sdtContent>
            <w:tc>
              <w:tcPr>
                <w:tcW w:w="6804" w:type="dxa"/>
              </w:tcPr>
              <w:p w14:paraId="6242F4DC" w14:textId="77777777" w:rsidR="000667A8" w:rsidRPr="00A56F29" w:rsidRDefault="00C6364F" w:rsidP="00C6364F">
                <w:pPr>
                  <w:spacing w:line="276" w:lineRule="auto"/>
                  <w:rPr>
                    <w:bCs/>
                    <w:sz w:val="18"/>
                    <w:szCs w:val="18"/>
                    <w:lang w:val="es-419"/>
                  </w:rPr>
                </w:pPr>
                <w:r w:rsidRPr="00A56F29">
                  <w:rPr>
                    <w:rStyle w:val="Textodelmarcadordeposicin"/>
                    <w:bCs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667A8" w:rsidRPr="00A56F29" w14:paraId="2C547D92" w14:textId="77777777" w:rsidTr="00566EA8">
        <w:tc>
          <w:tcPr>
            <w:tcW w:w="2689" w:type="dxa"/>
          </w:tcPr>
          <w:p w14:paraId="68624D52" w14:textId="77777777" w:rsidR="000667A8" w:rsidRPr="00A56F29" w:rsidRDefault="00DC5CD5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>Nombre organización estudiantil</w:t>
            </w:r>
          </w:p>
        </w:tc>
        <w:tc>
          <w:tcPr>
            <w:tcW w:w="6804" w:type="dxa"/>
          </w:tcPr>
          <w:p w14:paraId="1E3D2F83" w14:textId="77777777" w:rsidR="000667A8" w:rsidRPr="00A56F29" w:rsidRDefault="000667A8" w:rsidP="00C6364F">
            <w:pPr>
              <w:spacing w:line="276" w:lineRule="auto"/>
              <w:rPr>
                <w:bCs/>
                <w:sz w:val="18"/>
                <w:szCs w:val="18"/>
                <w:lang w:val="es-419"/>
              </w:rPr>
            </w:pPr>
          </w:p>
        </w:tc>
      </w:tr>
    </w:tbl>
    <w:p w14:paraId="78192083" w14:textId="77777777" w:rsidR="00BE6780" w:rsidRDefault="00BE6780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</w:p>
    <w:p w14:paraId="406220BB" w14:textId="6B716413" w:rsidR="00B43CAD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2. </w:t>
      </w:r>
      <w:r w:rsidR="00B43CAD" w:rsidRPr="00566EA8">
        <w:rPr>
          <w:b/>
          <w:color w:val="4472C4" w:themeColor="accent5"/>
          <w:sz w:val="18"/>
          <w:szCs w:val="18"/>
          <w:lang w:val="es-419"/>
        </w:rPr>
        <w:t>Descripción de la actividad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566EA8" w14:paraId="580D8E7A" w14:textId="77777777" w:rsidTr="00B205A4">
        <w:tc>
          <w:tcPr>
            <w:tcW w:w="2689" w:type="dxa"/>
          </w:tcPr>
          <w:p w14:paraId="0F8E85D8" w14:textId="6D9E2952" w:rsidR="000667A8" w:rsidRPr="00A56F29" w:rsidRDefault="000667A8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Nombre </w:t>
            </w:r>
          </w:p>
        </w:tc>
        <w:tc>
          <w:tcPr>
            <w:tcW w:w="6804" w:type="dxa"/>
          </w:tcPr>
          <w:p w14:paraId="69B17620" w14:textId="77777777" w:rsidR="000667A8" w:rsidRPr="00CB431C" w:rsidRDefault="000667A8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0667A8" w:rsidRPr="00566EA8" w14:paraId="710CD2BA" w14:textId="77777777" w:rsidTr="00B205A4">
        <w:tc>
          <w:tcPr>
            <w:tcW w:w="2689" w:type="dxa"/>
          </w:tcPr>
          <w:p w14:paraId="1B1FCAE5" w14:textId="3799E83A" w:rsidR="000667A8" w:rsidRPr="00A56F29" w:rsidRDefault="004A5636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Fecha </w:t>
            </w:r>
          </w:p>
        </w:tc>
        <w:tc>
          <w:tcPr>
            <w:tcW w:w="6804" w:type="dxa"/>
          </w:tcPr>
          <w:p w14:paraId="2DB76E3D" w14:textId="5F26B3BD" w:rsidR="000667A8" w:rsidRPr="00CB431C" w:rsidRDefault="00BE6780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(XX/XX/XXXX)</w:t>
            </w:r>
          </w:p>
        </w:tc>
      </w:tr>
      <w:tr w:rsidR="0027325A" w:rsidRPr="00566EA8" w14:paraId="0DB8A551" w14:textId="77777777" w:rsidTr="00B205A4">
        <w:tc>
          <w:tcPr>
            <w:tcW w:w="2689" w:type="dxa"/>
          </w:tcPr>
          <w:p w14:paraId="13FD2F18" w14:textId="266ED310" w:rsidR="0027325A" w:rsidRPr="00A56F29" w:rsidRDefault="0027325A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56F29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Horario </w:t>
            </w:r>
          </w:p>
        </w:tc>
        <w:tc>
          <w:tcPr>
            <w:tcW w:w="6804" w:type="dxa"/>
          </w:tcPr>
          <w:p w14:paraId="73047991" w14:textId="77777777" w:rsidR="0027325A" w:rsidRPr="00CB431C" w:rsidRDefault="00BC5FDC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  <w:r w:rsidRPr="00BC5FDC">
              <w:rPr>
                <w:color w:val="A6A6A6" w:themeColor="background1" w:themeShade="A6"/>
                <w:sz w:val="18"/>
                <w:szCs w:val="18"/>
                <w:lang w:val="es-419"/>
              </w:rPr>
              <w:t>(hora de inicio y término de la actividad)</w:t>
            </w:r>
          </w:p>
        </w:tc>
      </w:tr>
      <w:tr w:rsidR="00B205A4" w:rsidRPr="00566EA8" w14:paraId="553E4BC3" w14:textId="77777777" w:rsidTr="00B205A4">
        <w:tc>
          <w:tcPr>
            <w:tcW w:w="2689" w:type="dxa"/>
          </w:tcPr>
          <w:p w14:paraId="3A6506B6" w14:textId="6FE2B003" w:rsidR="00B205A4" w:rsidRPr="00A56F29" w:rsidRDefault="00B205A4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>
              <w:rPr>
                <w:bCs/>
                <w:color w:val="4472C4" w:themeColor="accent5"/>
                <w:sz w:val="18"/>
                <w:szCs w:val="18"/>
                <w:lang w:val="es-419"/>
              </w:rPr>
              <w:t>Dirigido a</w:t>
            </w:r>
          </w:p>
        </w:tc>
        <w:tc>
          <w:tcPr>
            <w:tcW w:w="6804" w:type="dxa"/>
          </w:tcPr>
          <w:p w14:paraId="50BF481C" w14:textId="0229093D" w:rsidR="00B205A4" w:rsidRPr="00BC5FDC" w:rsidRDefault="00B205A4" w:rsidP="00C6364F">
            <w:pPr>
              <w:spacing w:line="276" w:lineRule="auto"/>
              <w:rPr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color w:val="A6A6A6" w:themeColor="background1" w:themeShade="A6"/>
                <w:sz w:val="18"/>
                <w:szCs w:val="18"/>
                <w:lang w:val="es-419"/>
              </w:rPr>
              <w:t>(especificar si va dirigido a estudiantes, docentes, estudiantes y docentes, toda la comunidad universitaria, etc.)</w:t>
            </w:r>
          </w:p>
        </w:tc>
      </w:tr>
    </w:tbl>
    <w:p w14:paraId="0F30A844" w14:textId="77777777" w:rsidR="00A56F29" w:rsidRDefault="00A56F29" w:rsidP="000147B2">
      <w:pPr>
        <w:spacing w:before="120" w:after="120" w:line="360" w:lineRule="auto"/>
        <w:rPr>
          <w:color w:val="4472C4" w:themeColor="accent5"/>
          <w:sz w:val="18"/>
          <w:szCs w:val="18"/>
          <w:lang w:val="es-419"/>
        </w:rPr>
      </w:pPr>
    </w:p>
    <w:p w14:paraId="7FAACECB" w14:textId="3D0F22CB" w:rsidR="004A5636" w:rsidRPr="00566EA8" w:rsidRDefault="001E097C" w:rsidP="000147B2">
      <w:pPr>
        <w:spacing w:before="120" w:after="120" w:line="360" w:lineRule="auto"/>
        <w:rPr>
          <w:color w:val="4472C4" w:themeColor="accent5"/>
          <w:sz w:val="18"/>
          <w:szCs w:val="18"/>
          <w:lang w:val="es-419"/>
        </w:rPr>
      </w:pPr>
      <w:r>
        <w:rPr>
          <w:color w:val="4472C4" w:themeColor="accent5"/>
          <w:sz w:val="18"/>
          <w:szCs w:val="18"/>
          <w:lang w:val="es-419"/>
        </w:rPr>
        <w:t xml:space="preserve">Detalle </w:t>
      </w:r>
      <w:r w:rsidR="004A5636" w:rsidRPr="00566EA8">
        <w:rPr>
          <w:color w:val="4472C4" w:themeColor="accent5"/>
          <w:sz w:val="18"/>
          <w:szCs w:val="18"/>
          <w:lang w:val="es-419"/>
        </w:rPr>
        <w:t>la actividad</w:t>
      </w:r>
      <w:r>
        <w:rPr>
          <w:color w:val="4472C4" w:themeColor="accent5"/>
          <w:sz w:val="18"/>
          <w:szCs w:val="18"/>
          <w:lang w:val="es-419"/>
        </w:rPr>
        <w:t xml:space="preserve"> (qué</w:t>
      </w:r>
      <w:r w:rsidR="0019194C">
        <w:rPr>
          <w:color w:val="4472C4" w:themeColor="accent5"/>
          <w:sz w:val="18"/>
          <w:szCs w:val="18"/>
          <w:lang w:val="es-419"/>
        </w:rPr>
        <w:t xml:space="preserve"> se realizará</w:t>
      </w:r>
      <w:r>
        <w:rPr>
          <w:color w:val="4472C4" w:themeColor="accent5"/>
          <w:sz w:val="18"/>
          <w:szCs w:val="18"/>
          <w:lang w:val="es-419"/>
        </w:rPr>
        <w:t>,</w:t>
      </w:r>
      <w:r w:rsidR="0019194C">
        <w:rPr>
          <w:color w:val="4472C4" w:themeColor="accent5"/>
          <w:sz w:val="18"/>
          <w:szCs w:val="18"/>
          <w:lang w:val="es-419"/>
        </w:rPr>
        <w:t xml:space="preserve"> motivo de su realización,</w:t>
      </w:r>
      <w:r>
        <w:rPr>
          <w:color w:val="4472C4" w:themeColor="accent5"/>
          <w:sz w:val="18"/>
          <w:szCs w:val="18"/>
          <w:lang w:val="es-419"/>
        </w:rPr>
        <w:t xml:space="preserve"> cómo y dónde se realizará)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4382" w:rsidRPr="00566EA8" w14:paraId="72281A55" w14:textId="77777777" w:rsidTr="00566EA8">
        <w:trPr>
          <w:trHeight w:val="1478"/>
        </w:trPr>
        <w:tc>
          <w:tcPr>
            <w:tcW w:w="9493" w:type="dxa"/>
          </w:tcPr>
          <w:p w14:paraId="56CC2EB1" w14:textId="77777777" w:rsidR="00454382" w:rsidRPr="00CB431C" w:rsidRDefault="00454382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07D84864" w14:textId="77777777" w:rsidR="00BE6780" w:rsidRDefault="00BE6780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</w:p>
    <w:p w14:paraId="7A32CE88" w14:textId="587F9C8B" w:rsidR="000147B2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3. </w:t>
      </w:r>
      <w:r w:rsidR="00A56F29">
        <w:rPr>
          <w:b/>
          <w:color w:val="4472C4" w:themeColor="accent5"/>
          <w:sz w:val="18"/>
          <w:szCs w:val="18"/>
          <w:lang w:val="es-419"/>
        </w:rPr>
        <w:t>Seleccione el soporte que requiere</w:t>
      </w:r>
    </w:p>
    <w:p w14:paraId="6CDB61A2" w14:textId="264C0798" w:rsidR="00B43CAD" w:rsidRPr="00A56F29" w:rsidRDefault="00D15B5F" w:rsidP="00D15B5F">
      <w:pPr>
        <w:pStyle w:val="Prrafodelista"/>
        <w:numPr>
          <w:ilvl w:val="0"/>
          <w:numId w:val="1"/>
        </w:numPr>
        <w:spacing w:after="0" w:line="276" w:lineRule="auto"/>
        <w:rPr>
          <w:bCs/>
          <w:color w:val="4472C4" w:themeColor="accent5"/>
          <w:sz w:val="18"/>
          <w:lang w:val="es-419"/>
        </w:rPr>
      </w:pPr>
      <w:r w:rsidRPr="00A56F29">
        <w:rPr>
          <w:bCs/>
          <w:color w:val="4472C4" w:themeColor="accent5"/>
          <w:sz w:val="18"/>
          <w:lang w:val="es-419"/>
        </w:rPr>
        <w:t>Elaboración de una gráfica (Afiche)</w:t>
      </w:r>
    </w:p>
    <w:p w14:paraId="04A8D137" w14:textId="4DCC0984" w:rsidR="00D15B5F" w:rsidRPr="00A56F29" w:rsidRDefault="00D15B5F" w:rsidP="00D15B5F">
      <w:pPr>
        <w:pStyle w:val="Prrafodelista"/>
        <w:numPr>
          <w:ilvl w:val="0"/>
          <w:numId w:val="1"/>
        </w:numPr>
        <w:spacing w:after="0" w:line="276" w:lineRule="auto"/>
        <w:rPr>
          <w:bCs/>
          <w:color w:val="4472C4" w:themeColor="accent5"/>
          <w:sz w:val="18"/>
          <w:lang w:val="es-419"/>
        </w:rPr>
      </w:pPr>
      <w:r w:rsidRPr="00A56F29">
        <w:rPr>
          <w:bCs/>
          <w:color w:val="4472C4" w:themeColor="accent5"/>
          <w:sz w:val="18"/>
          <w:lang w:val="es-419"/>
        </w:rPr>
        <w:t>Envío de correo masivo</w:t>
      </w:r>
    </w:p>
    <w:p w14:paraId="2795E8BE" w14:textId="43785F83" w:rsidR="00D15B5F" w:rsidRPr="00A56F29" w:rsidRDefault="00D15B5F" w:rsidP="00D15B5F">
      <w:pPr>
        <w:pStyle w:val="Prrafodelista"/>
        <w:numPr>
          <w:ilvl w:val="0"/>
          <w:numId w:val="1"/>
        </w:numPr>
        <w:spacing w:after="0" w:line="276" w:lineRule="auto"/>
        <w:rPr>
          <w:bCs/>
          <w:color w:val="4472C4" w:themeColor="accent5"/>
          <w:sz w:val="18"/>
          <w:lang w:val="es-419"/>
        </w:rPr>
      </w:pPr>
      <w:r w:rsidRPr="00A56F29">
        <w:rPr>
          <w:bCs/>
          <w:color w:val="4472C4" w:themeColor="accent5"/>
          <w:sz w:val="18"/>
          <w:lang w:val="es-419"/>
        </w:rPr>
        <w:t xml:space="preserve">Publicación en </w:t>
      </w:r>
      <w:r w:rsidR="00A56F29" w:rsidRPr="00A56F29">
        <w:rPr>
          <w:bCs/>
          <w:color w:val="4472C4" w:themeColor="accent5"/>
          <w:sz w:val="18"/>
          <w:lang w:val="es-419"/>
        </w:rPr>
        <w:t>redes sociales</w:t>
      </w:r>
    </w:p>
    <w:p w14:paraId="7BF508EA" w14:textId="6FFF4911" w:rsidR="00A56F29" w:rsidRPr="00A56F29" w:rsidRDefault="00A56F29" w:rsidP="00D15B5F">
      <w:pPr>
        <w:pStyle w:val="Prrafodelista"/>
        <w:numPr>
          <w:ilvl w:val="0"/>
          <w:numId w:val="1"/>
        </w:numPr>
        <w:spacing w:after="0" w:line="276" w:lineRule="auto"/>
        <w:rPr>
          <w:bCs/>
          <w:color w:val="4472C4" w:themeColor="accent5"/>
          <w:sz w:val="18"/>
          <w:lang w:val="es-419"/>
        </w:rPr>
      </w:pPr>
      <w:r w:rsidRPr="00A56F29">
        <w:rPr>
          <w:bCs/>
          <w:color w:val="4472C4" w:themeColor="accent5"/>
          <w:sz w:val="18"/>
          <w:lang w:val="es-419"/>
        </w:rPr>
        <w:t>Sala zoom</w:t>
      </w:r>
    </w:p>
    <w:p w14:paraId="74E8469F" w14:textId="43A725C1" w:rsidR="00D122A6" w:rsidRDefault="00D122A6" w:rsidP="00566EA8">
      <w:pPr>
        <w:spacing w:after="0" w:line="276" w:lineRule="auto"/>
        <w:rPr>
          <w:color w:val="4472C4" w:themeColor="accent5"/>
          <w:sz w:val="18"/>
          <w:lang w:val="es-419"/>
        </w:rPr>
      </w:pPr>
    </w:p>
    <w:p w14:paraId="7E602C07" w14:textId="22EF4C63" w:rsidR="00A56F29" w:rsidRDefault="00A56F29" w:rsidP="00566EA8">
      <w:pPr>
        <w:spacing w:after="0" w:line="276" w:lineRule="auto"/>
        <w:rPr>
          <w:color w:val="4472C4" w:themeColor="accent5"/>
          <w:sz w:val="18"/>
          <w:lang w:val="es-419"/>
        </w:rPr>
      </w:pPr>
      <w:r>
        <w:rPr>
          <w:color w:val="4472C4" w:themeColor="accent5"/>
          <w:sz w:val="18"/>
          <w:lang w:val="es-419"/>
        </w:rPr>
        <w:t xml:space="preserve">4. </w:t>
      </w:r>
      <w:r w:rsidRPr="00B205A4">
        <w:rPr>
          <w:b/>
          <w:bCs/>
          <w:color w:val="4472C4" w:themeColor="accent5"/>
          <w:sz w:val="18"/>
          <w:lang w:val="es-419"/>
        </w:rPr>
        <w:t>Información adicional.</w:t>
      </w:r>
      <w:r>
        <w:rPr>
          <w:color w:val="4472C4" w:themeColor="accent5"/>
          <w:sz w:val="18"/>
          <w:lang w:val="es-419"/>
        </w:rPr>
        <w:t xml:space="preserve"> </w:t>
      </w:r>
      <w:r w:rsidR="00B205A4">
        <w:rPr>
          <w:color w:val="4472C4" w:themeColor="accent5"/>
          <w:sz w:val="18"/>
          <w:lang w:val="es-419"/>
        </w:rPr>
        <w:t>(</w:t>
      </w:r>
      <w:r>
        <w:rPr>
          <w:color w:val="4472C4" w:themeColor="accent5"/>
          <w:sz w:val="18"/>
          <w:lang w:val="es-419"/>
        </w:rPr>
        <w:t>Si solici</w:t>
      </w:r>
      <w:r w:rsidR="00B205A4">
        <w:rPr>
          <w:color w:val="4472C4" w:themeColor="accent5"/>
          <w:sz w:val="18"/>
          <w:lang w:val="es-419"/>
        </w:rPr>
        <w:t>ta el envío de un correo masivo por favor escribir el texto que quiere difundir.)</w:t>
      </w:r>
      <w:r>
        <w:rPr>
          <w:color w:val="4472C4" w:themeColor="accent5"/>
          <w:sz w:val="18"/>
          <w:lang w:val="es-419"/>
        </w:rPr>
        <w:t xml:space="preserve"> </w:t>
      </w:r>
    </w:p>
    <w:p w14:paraId="4E823068" w14:textId="7387D487" w:rsidR="00B205A4" w:rsidRDefault="00B205A4" w:rsidP="00566EA8">
      <w:pPr>
        <w:spacing w:after="0" w:line="276" w:lineRule="auto"/>
        <w:rPr>
          <w:color w:val="4472C4" w:themeColor="accent5"/>
          <w:sz w:val="18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205A4" w14:paraId="3D24BCBE" w14:textId="77777777" w:rsidTr="00B205A4">
        <w:tc>
          <w:tcPr>
            <w:tcW w:w="9394" w:type="dxa"/>
          </w:tcPr>
          <w:p w14:paraId="7DB5F056" w14:textId="77777777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  <w:p w14:paraId="60B114A0" w14:textId="77777777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  <w:p w14:paraId="04CD6C95" w14:textId="77777777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  <w:p w14:paraId="2D437398" w14:textId="77777777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  <w:p w14:paraId="5F30EDC1" w14:textId="77777777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  <w:p w14:paraId="05342965" w14:textId="0FB64991" w:rsidR="00B205A4" w:rsidRDefault="00B205A4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</w:tr>
    </w:tbl>
    <w:p w14:paraId="3CF13B93" w14:textId="77777777" w:rsidR="00B205A4" w:rsidRPr="00D122A6" w:rsidRDefault="00B205A4" w:rsidP="00566EA8">
      <w:pPr>
        <w:spacing w:after="0" w:line="276" w:lineRule="auto"/>
        <w:rPr>
          <w:color w:val="4472C4" w:themeColor="accent5"/>
          <w:sz w:val="18"/>
          <w:lang w:val="es-419"/>
        </w:rPr>
      </w:pPr>
    </w:p>
    <w:sectPr w:rsidR="00B205A4" w:rsidRPr="00D122A6" w:rsidSect="00566EA8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A4DF" w14:textId="77777777" w:rsidR="00B56081" w:rsidRDefault="00B56081" w:rsidP="006E4CFD">
      <w:pPr>
        <w:spacing w:after="0" w:line="240" w:lineRule="auto"/>
      </w:pPr>
      <w:r>
        <w:separator/>
      </w:r>
    </w:p>
  </w:endnote>
  <w:endnote w:type="continuationSeparator" w:id="0">
    <w:p w14:paraId="64857122" w14:textId="77777777" w:rsidR="00B56081" w:rsidRDefault="00B56081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185D" w14:textId="77777777" w:rsidR="00B56081" w:rsidRDefault="00B56081" w:rsidP="006E4CFD">
      <w:pPr>
        <w:spacing w:after="0" w:line="240" w:lineRule="auto"/>
      </w:pPr>
      <w:r>
        <w:separator/>
      </w:r>
    </w:p>
  </w:footnote>
  <w:footnote w:type="continuationSeparator" w:id="0">
    <w:p w14:paraId="048390E4" w14:textId="77777777" w:rsidR="00B56081" w:rsidRDefault="00B56081" w:rsidP="006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EC6" w14:textId="77777777" w:rsidR="006E4CFD" w:rsidRDefault="006E4CFD">
    <w:pPr>
      <w:pStyle w:val="Encabezado"/>
    </w:pPr>
    <w:r>
      <w:rPr>
        <w:noProof/>
        <w:lang w:eastAsia="es-CL"/>
      </w:rPr>
      <w:drawing>
        <wp:inline distT="0" distB="0" distL="0" distR="0" wp14:anchorId="17F0B936" wp14:editId="08FE0A36">
          <wp:extent cx="2638706" cy="414068"/>
          <wp:effectExtent l="0" t="0" r="0" b="5080"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44" cy="4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A59"/>
    <w:multiLevelType w:val="hybridMultilevel"/>
    <w:tmpl w:val="938837D8"/>
    <w:lvl w:ilvl="0" w:tplc="E3FE1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AD"/>
    <w:rsid w:val="00002FE9"/>
    <w:rsid w:val="000147B2"/>
    <w:rsid w:val="000667A8"/>
    <w:rsid w:val="00162DF2"/>
    <w:rsid w:val="0019194C"/>
    <w:rsid w:val="001A46EE"/>
    <w:rsid w:val="001C1663"/>
    <w:rsid w:val="001D0B93"/>
    <w:rsid w:val="001E097C"/>
    <w:rsid w:val="0027325A"/>
    <w:rsid w:val="00297EA0"/>
    <w:rsid w:val="002B5E2C"/>
    <w:rsid w:val="0035125B"/>
    <w:rsid w:val="003534AF"/>
    <w:rsid w:val="003E4B6B"/>
    <w:rsid w:val="00404A43"/>
    <w:rsid w:val="00434215"/>
    <w:rsid w:val="00454382"/>
    <w:rsid w:val="004A5636"/>
    <w:rsid w:val="0051456A"/>
    <w:rsid w:val="0055297D"/>
    <w:rsid w:val="00566EA8"/>
    <w:rsid w:val="006C364D"/>
    <w:rsid w:val="006E4CFD"/>
    <w:rsid w:val="007D7EF8"/>
    <w:rsid w:val="007F76AF"/>
    <w:rsid w:val="00A01720"/>
    <w:rsid w:val="00A56F29"/>
    <w:rsid w:val="00AE0531"/>
    <w:rsid w:val="00B205A4"/>
    <w:rsid w:val="00B43CAD"/>
    <w:rsid w:val="00B56081"/>
    <w:rsid w:val="00BA1C75"/>
    <w:rsid w:val="00BC5FDC"/>
    <w:rsid w:val="00BE6780"/>
    <w:rsid w:val="00C44CDB"/>
    <w:rsid w:val="00C55DD5"/>
    <w:rsid w:val="00C6364F"/>
    <w:rsid w:val="00CB431C"/>
    <w:rsid w:val="00D122A6"/>
    <w:rsid w:val="00D15B5F"/>
    <w:rsid w:val="00DC5CD5"/>
    <w:rsid w:val="00E26412"/>
    <w:rsid w:val="00E8590A"/>
    <w:rsid w:val="00E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2EF6"/>
  <w15:chartTrackingRefBased/>
  <w15:docId w15:val="{34DD4FA5-6DF1-4627-BF19-A62CFEB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CAD"/>
    <w:rPr>
      <w:color w:val="808080"/>
    </w:rPr>
  </w:style>
  <w:style w:type="table" w:styleId="Tablaconcuadrcula">
    <w:name w:val="Table Grid"/>
    <w:basedOn w:val="Tablanormal"/>
    <w:uiPriority w:val="39"/>
    <w:rsid w:val="003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FD"/>
  </w:style>
  <w:style w:type="paragraph" w:styleId="Piedepgina">
    <w:name w:val="footer"/>
    <w:basedOn w:val="Normal"/>
    <w:link w:val="Piedepgina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FD"/>
  </w:style>
  <w:style w:type="paragraph" w:styleId="Prrafodelista">
    <w:name w:val="List Paragraph"/>
    <w:basedOn w:val="Normal"/>
    <w:uiPriority w:val="34"/>
    <w:qFormat/>
    <w:rsid w:val="00D15B5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6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F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6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Formulario%20de%20solicitud%20de%20permiso%20lab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11AB1558F420D998A2CB83EE5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6F6E-553D-4EB1-B887-6942C6EB7346}"/>
      </w:docPartPr>
      <w:docPartBody>
        <w:p w:rsidR="00BF3B33" w:rsidRDefault="00BF3B33" w:rsidP="00BF3B33">
          <w:pPr>
            <w:pStyle w:val="65C11AB1558F420D998A2CB83EE555E33"/>
          </w:pPr>
          <w:r w:rsidRPr="001D5A5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33"/>
    <w:rsid w:val="00260D2E"/>
    <w:rsid w:val="002F5164"/>
    <w:rsid w:val="00494609"/>
    <w:rsid w:val="00515AFC"/>
    <w:rsid w:val="00BF3B33"/>
    <w:rsid w:val="00EA3B65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3B33"/>
    <w:rPr>
      <w:color w:val="808080"/>
    </w:rPr>
  </w:style>
  <w:style w:type="paragraph" w:customStyle="1" w:styleId="65C11AB1558F420D998A2CB83EE555E33">
    <w:name w:val="65C11AB1558F420D998A2CB83EE555E33"/>
    <w:rsid w:val="00BF3B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16C2-76C7-43C5-B890-860795E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1184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 Pablo Saavedra</cp:lastModifiedBy>
  <cp:revision>19</cp:revision>
  <dcterms:created xsi:type="dcterms:W3CDTF">2017-02-28T20:50:00Z</dcterms:created>
  <dcterms:modified xsi:type="dcterms:W3CDTF">2022-01-10T22:33:00Z</dcterms:modified>
</cp:coreProperties>
</file>