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12" w:rsidRDefault="0003358C" w:rsidP="008733D9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40" w:lineRule="auto"/>
        <w:rPr>
          <w:color w:val="4472C4" w:themeColor="accent5"/>
          <w:sz w:val="32"/>
        </w:rPr>
      </w:pPr>
      <w:r>
        <w:rPr>
          <w:color w:val="4472C4" w:themeColor="accent5"/>
          <w:sz w:val="32"/>
        </w:rPr>
        <w:tab/>
      </w:r>
      <w:r w:rsidR="00B43CAD" w:rsidRPr="000147B2">
        <w:rPr>
          <w:color w:val="4472C4" w:themeColor="accent5"/>
          <w:sz w:val="32"/>
        </w:rPr>
        <w:t>Ficha de solicitud de espacios</w:t>
      </w:r>
    </w:p>
    <w:p w:rsidR="00B43CAD" w:rsidRPr="000147B2" w:rsidRDefault="00B43CAD" w:rsidP="00C6364F">
      <w:pPr>
        <w:pBdr>
          <w:bottom w:val="single" w:sz="6" w:space="1" w:color="auto"/>
        </w:pBdr>
        <w:tabs>
          <w:tab w:val="center" w:pos="4419"/>
          <w:tab w:val="left" w:pos="7320"/>
        </w:tabs>
        <w:spacing w:after="0" w:line="276" w:lineRule="auto"/>
        <w:rPr>
          <w:color w:val="4472C4" w:themeColor="accent5"/>
          <w:sz w:val="4"/>
        </w:rPr>
      </w:pPr>
    </w:p>
    <w:p w:rsidR="000667A8" w:rsidRPr="008733D9" w:rsidRDefault="000147B2" w:rsidP="008733D9">
      <w:pPr>
        <w:spacing w:before="120" w:after="120" w:line="360" w:lineRule="auto"/>
        <w:rPr>
          <w:b/>
          <w:color w:val="4472C4" w:themeColor="accent5"/>
          <w:sz w:val="18"/>
          <w:szCs w:val="18"/>
        </w:rPr>
      </w:pPr>
      <w:r w:rsidRPr="00566EA8">
        <w:rPr>
          <w:b/>
          <w:color w:val="4472C4" w:themeColor="accent5"/>
          <w:sz w:val="18"/>
          <w:szCs w:val="18"/>
        </w:rPr>
        <w:t xml:space="preserve">1. </w:t>
      </w:r>
      <w:r w:rsidR="00B43CAD" w:rsidRPr="00566EA8">
        <w:rPr>
          <w:b/>
          <w:color w:val="4472C4" w:themeColor="accent5"/>
          <w:sz w:val="18"/>
          <w:szCs w:val="18"/>
        </w:rPr>
        <w:t>Identificación de estudiante responsable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566EA8" w:rsidTr="00566EA8">
        <w:tc>
          <w:tcPr>
            <w:tcW w:w="2689" w:type="dxa"/>
          </w:tcPr>
          <w:p w:rsidR="000667A8" w:rsidRPr="00566EA8" w:rsidRDefault="000667A8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Nombre completo</w:t>
            </w:r>
          </w:p>
        </w:tc>
        <w:tc>
          <w:tcPr>
            <w:tcW w:w="6804" w:type="dxa"/>
          </w:tcPr>
          <w:p w:rsidR="000667A8" w:rsidRPr="00566EA8" w:rsidRDefault="000667A8" w:rsidP="003E4B6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B5E2C" w:rsidRPr="00566EA8" w:rsidTr="00566EA8">
        <w:tc>
          <w:tcPr>
            <w:tcW w:w="2689" w:type="dxa"/>
          </w:tcPr>
          <w:p w:rsidR="002B5E2C" w:rsidRPr="00566EA8" w:rsidRDefault="002B5E2C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RUT</w:t>
            </w:r>
          </w:p>
        </w:tc>
        <w:tc>
          <w:tcPr>
            <w:tcW w:w="6804" w:type="dxa"/>
          </w:tcPr>
          <w:p w:rsidR="002B5E2C" w:rsidRPr="00566EA8" w:rsidRDefault="002B5E2C" w:rsidP="003E4B6B">
            <w:pPr>
              <w:spacing w:line="276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B5E2C" w:rsidRPr="00566EA8" w:rsidTr="00566EA8">
        <w:tc>
          <w:tcPr>
            <w:tcW w:w="2689" w:type="dxa"/>
          </w:tcPr>
          <w:p w:rsidR="002B5E2C" w:rsidRPr="00566EA8" w:rsidRDefault="002B5E2C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Carrera</w:t>
            </w:r>
          </w:p>
        </w:tc>
        <w:tc>
          <w:tcPr>
            <w:tcW w:w="6804" w:type="dxa"/>
          </w:tcPr>
          <w:p w:rsidR="002B5E2C" w:rsidRPr="00566EA8" w:rsidRDefault="002B5E2C" w:rsidP="001133C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B5E2C" w:rsidRPr="00566EA8" w:rsidTr="00566EA8">
        <w:tc>
          <w:tcPr>
            <w:tcW w:w="2689" w:type="dxa"/>
          </w:tcPr>
          <w:p w:rsidR="002B5E2C" w:rsidRPr="00566EA8" w:rsidRDefault="002B5E2C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Número de teléfono</w:t>
            </w:r>
          </w:p>
        </w:tc>
        <w:tc>
          <w:tcPr>
            <w:tcW w:w="6804" w:type="dxa"/>
          </w:tcPr>
          <w:p w:rsidR="002B5E2C" w:rsidRPr="00566EA8" w:rsidRDefault="002B5E2C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B5E2C" w:rsidRPr="00566EA8" w:rsidTr="00566EA8">
        <w:tc>
          <w:tcPr>
            <w:tcW w:w="2689" w:type="dxa"/>
          </w:tcPr>
          <w:p w:rsidR="002B5E2C" w:rsidRPr="00566EA8" w:rsidRDefault="002B5E2C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Correo electrónico UCT</w:t>
            </w:r>
          </w:p>
        </w:tc>
        <w:tc>
          <w:tcPr>
            <w:tcW w:w="6804" w:type="dxa"/>
          </w:tcPr>
          <w:p w:rsidR="002B5E2C" w:rsidRPr="00566EA8" w:rsidRDefault="002B5E2C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6364F" w:rsidRPr="00566EA8" w:rsidRDefault="00C6364F" w:rsidP="000147B2">
      <w:pPr>
        <w:spacing w:after="0" w:line="360" w:lineRule="auto"/>
        <w:rPr>
          <w:sz w:val="18"/>
          <w:szCs w:val="1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0667A8" w:rsidRPr="00566EA8" w:rsidTr="00566EA8">
        <w:tc>
          <w:tcPr>
            <w:tcW w:w="2689" w:type="dxa"/>
          </w:tcPr>
          <w:p w:rsidR="000667A8" w:rsidRPr="00566EA8" w:rsidRDefault="000667A8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Organización estudiantil</w:t>
            </w:r>
          </w:p>
        </w:tc>
        <w:tc>
          <w:tcPr>
            <w:tcW w:w="6804" w:type="dxa"/>
          </w:tcPr>
          <w:p w:rsidR="000667A8" w:rsidRPr="00CB431C" w:rsidRDefault="000667A8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667A8" w:rsidRPr="00566EA8" w:rsidTr="00566EA8">
        <w:tc>
          <w:tcPr>
            <w:tcW w:w="2689" w:type="dxa"/>
          </w:tcPr>
          <w:p w:rsidR="000667A8" w:rsidRPr="00566EA8" w:rsidRDefault="00DC5CD5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Nombre organización estudiantil</w:t>
            </w:r>
          </w:p>
        </w:tc>
        <w:tc>
          <w:tcPr>
            <w:tcW w:w="6804" w:type="dxa"/>
          </w:tcPr>
          <w:p w:rsidR="000667A8" w:rsidRPr="00CB431C" w:rsidRDefault="000667A8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733D9" w:rsidRDefault="008733D9" w:rsidP="008733D9">
      <w:pPr>
        <w:spacing w:after="0" w:line="360" w:lineRule="auto"/>
        <w:rPr>
          <w:b/>
          <w:color w:val="4472C4" w:themeColor="accent5"/>
          <w:sz w:val="18"/>
          <w:szCs w:val="18"/>
        </w:rPr>
      </w:pPr>
    </w:p>
    <w:p w:rsidR="00B43CAD" w:rsidRDefault="000147B2" w:rsidP="008733D9">
      <w:pPr>
        <w:spacing w:after="0" w:line="240" w:lineRule="auto"/>
        <w:rPr>
          <w:b/>
          <w:color w:val="4472C4" w:themeColor="accent5"/>
          <w:sz w:val="18"/>
          <w:szCs w:val="18"/>
        </w:rPr>
      </w:pPr>
      <w:r w:rsidRPr="008733D9">
        <w:rPr>
          <w:b/>
          <w:color w:val="4472C4" w:themeColor="accent5"/>
          <w:sz w:val="18"/>
          <w:szCs w:val="18"/>
        </w:rPr>
        <w:t xml:space="preserve">2. </w:t>
      </w:r>
      <w:r w:rsidR="00B43CAD" w:rsidRPr="008733D9">
        <w:rPr>
          <w:b/>
          <w:color w:val="4472C4" w:themeColor="accent5"/>
          <w:sz w:val="18"/>
          <w:szCs w:val="18"/>
        </w:rPr>
        <w:t>Descripción de la actividad</w:t>
      </w:r>
    </w:p>
    <w:p w:rsidR="008733D9" w:rsidRPr="008733D9" w:rsidRDefault="008733D9" w:rsidP="008733D9">
      <w:pPr>
        <w:spacing w:after="0" w:line="240" w:lineRule="auto"/>
        <w:rPr>
          <w:b/>
          <w:color w:val="4472C4" w:themeColor="accent5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0"/>
        <w:gridCol w:w="7014"/>
      </w:tblGrid>
      <w:tr w:rsidR="000667A8" w:rsidRPr="00566EA8" w:rsidTr="0003358C">
        <w:tc>
          <w:tcPr>
            <w:tcW w:w="2450" w:type="dxa"/>
          </w:tcPr>
          <w:p w:rsidR="000667A8" w:rsidRPr="00566EA8" w:rsidRDefault="000667A8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Nombre de la actividad</w:t>
            </w:r>
          </w:p>
        </w:tc>
        <w:tc>
          <w:tcPr>
            <w:tcW w:w="7014" w:type="dxa"/>
          </w:tcPr>
          <w:p w:rsidR="000667A8" w:rsidRPr="00CB431C" w:rsidRDefault="000667A8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667A8" w:rsidRPr="00566EA8" w:rsidTr="0003358C">
        <w:tc>
          <w:tcPr>
            <w:tcW w:w="2450" w:type="dxa"/>
          </w:tcPr>
          <w:p w:rsidR="000667A8" w:rsidRPr="00566EA8" w:rsidRDefault="004A5636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 w:rsidRPr="00566EA8">
              <w:rPr>
                <w:b/>
                <w:color w:val="4472C4" w:themeColor="accent5"/>
                <w:sz w:val="18"/>
                <w:szCs w:val="18"/>
              </w:rPr>
              <w:t>Fecha de la actividad</w:t>
            </w:r>
          </w:p>
        </w:tc>
        <w:tc>
          <w:tcPr>
            <w:tcW w:w="7014" w:type="dxa"/>
          </w:tcPr>
          <w:p w:rsidR="000667A8" w:rsidRPr="00CB431C" w:rsidRDefault="000667A8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7325A" w:rsidRPr="00566EA8" w:rsidTr="0003358C">
        <w:tc>
          <w:tcPr>
            <w:tcW w:w="2450" w:type="dxa"/>
          </w:tcPr>
          <w:p w:rsidR="0027325A" w:rsidRPr="00566EA8" w:rsidRDefault="0027325A" w:rsidP="00C6364F">
            <w:pPr>
              <w:spacing w:line="276" w:lineRule="auto"/>
              <w:rPr>
                <w:b/>
                <w:color w:val="4472C4" w:themeColor="accent5"/>
                <w:sz w:val="18"/>
                <w:szCs w:val="18"/>
              </w:rPr>
            </w:pPr>
            <w:r>
              <w:rPr>
                <w:b/>
                <w:color w:val="4472C4" w:themeColor="accent5"/>
                <w:sz w:val="18"/>
                <w:szCs w:val="18"/>
              </w:rPr>
              <w:t>Horario de la actividad</w:t>
            </w:r>
          </w:p>
        </w:tc>
        <w:tc>
          <w:tcPr>
            <w:tcW w:w="7014" w:type="dxa"/>
          </w:tcPr>
          <w:p w:rsidR="0027325A" w:rsidRPr="00CB431C" w:rsidRDefault="0027325A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A5636" w:rsidRPr="008733D9" w:rsidRDefault="003E4B6B" w:rsidP="008733D9">
      <w:pPr>
        <w:spacing w:before="120" w:after="0" w:line="240" w:lineRule="auto"/>
        <w:rPr>
          <w:b/>
          <w:color w:val="4472C4" w:themeColor="accent5"/>
          <w:sz w:val="18"/>
          <w:szCs w:val="18"/>
        </w:rPr>
      </w:pPr>
      <w:r w:rsidRPr="008733D9">
        <w:rPr>
          <w:b/>
          <w:color w:val="4472C4" w:themeColor="accent5"/>
          <w:sz w:val="18"/>
          <w:szCs w:val="18"/>
        </w:rPr>
        <w:t>Indique</w:t>
      </w:r>
      <w:r w:rsidR="00BA1C75" w:rsidRPr="008733D9">
        <w:rPr>
          <w:b/>
          <w:color w:val="4472C4" w:themeColor="accent5"/>
          <w:sz w:val="18"/>
          <w:szCs w:val="18"/>
        </w:rPr>
        <w:t xml:space="preserve"> el propósito </w:t>
      </w:r>
      <w:r w:rsidR="004A5636" w:rsidRPr="008733D9">
        <w:rPr>
          <w:b/>
          <w:color w:val="4472C4" w:themeColor="accent5"/>
          <w:sz w:val="18"/>
          <w:szCs w:val="18"/>
        </w:rPr>
        <w:t>de la actividad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54382" w:rsidRPr="00566EA8" w:rsidTr="00935C16">
        <w:trPr>
          <w:trHeight w:val="1219"/>
        </w:trPr>
        <w:tc>
          <w:tcPr>
            <w:tcW w:w="9493" w:type="dxa"/>
          </w:tcPr>
          <w:p w:rsidR="00454382" w:rsidRPr="00CB431C" w:rsidRDefault="00454382" w:rsidP="00C6364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43CAD" w:rsidRPr="008733D9" w:rsidRDefault="004A5636" w:rsidP="008733D9">
      <w:pPr>
        <w:spacing w:before="120" w:after="0" w:line="240" w:lineRule="auto"/>
        <w:rPr>
          <w:b/>
          <w:color w:val="4472C4" w:themeColor="accent5"/>
          <w:sz w:val="18"/>
          <w:szCs w:val="18"/>
        </w:rPr>
      </w:pPr>
      <w:r w:rsidRPr="008733D9">
        <w:rPr>
          <w:b/>
          <w:color w:val="4472C4" w:themeColor="accent5"/>
          <w:sz w:val="18"/>
          <w:szCs w:val="18"/>
        </w:rPr>
        <w:t>Describa detalladamente la planificación de la actividad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6364F" w:rsidRPr="00566EA8" w:rsidTr="00935C16">
        <w:trPr>
          <w:trHeight w:val="1359"/>
        </w:trPr>
        <w:tc>
          <w:tcPr>
            <w:tcW w:w="9493" w:type="dxa"/>
          </w:tcPr>
          <w:p w:rsidR="00F86D69" w:rsidRPr="007D58CA" w:rsidRDefault="00F86D69" w:rsidP="0003358C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:rsidR="000147B2" w:rsidRDefault="000147B2" w:rsidP="000147B2">
      <w:pPr>
        <w:spacing w:before="120" w:after="120" w:line="360" w:lineRule="auto"/>
        <w:rPr>
          <w:b/>
          <w:color w:val="4472C4" w:themeColor="accent5"/>
          <w:sz w:val="18"/>
          <w:szCs w:val="18"/>
        </w:rPr>
      </w:pPr>
      <w:r w:rsidRPr="00566EA8">
        <w:rPr>
          <w:b/>
          <w:color w:val="4472C4" w:themeColor="accent5"/>
          <w:sz w:val="18"/>
          <w:szCs w:val="18"/>
        </w:rPr>
        <w:t>3. Características del espacio solicitado</w:t>
      </w:r>
    </w:p>
    <w:p w:rsidR="00E3145F" w:rsidRDefault="00E3145F" w:rsidP="000147B2">
      <w:pPr>
        <w:spacing w:before="120" w:after="120" w:line="360" w:lineRule="auto"/>
        <w:rPr>
          <w:b/>
          <w:color w:val="4472C4" w:themeColor="accent5"/>
          <w:sz w:val="18"/>
          <w:szCs w:val="18"/>
        </w:rPr>
      </w:pPr>
      <w:r>
        <w:rPr>
          <w:b/>
          <w:color w:val="4472C4" w:themeColor="accent5"/>
          <w:sz w:val="18"/>
          <w:szCs w:val="18"/>
        </w:rPr>
        <w:t>CAMPUS SAN JUAN PABLO SEGUNDO:  COMPLEJO DEPORTIVO</w:t>
      </w:r>
    </w:p>
    <w:p w:rsidR="00E3145F" w:rsidRDefault="00E3145F" w:rsidP="00795261">
      <w:pPr>
        <w:spacing w:before="120" w:after="0" w:line="276" w:lineRule="auto"/>
        <w:rPr>
          <w:b/>
          <w:color w:val="4472C4" w:themeColor="accent5"/>
          <w:sz w:val="18"/>
          <w:szCs w:val="18"/>
        </w:rPr>
      </w:pPr>
      <w:r>
        <w:rPr>
          <w:b/>
          <w:color w:val="4472C4" w:themeColor="accent5"/>
          <w:sz w:val="18"/>
          <w:szCs w:val="18"/>
        </w:rPr>
        <w:t xml:space="preserve">TIPO DE ESPACIO </w:t>
      </w:r>
    </w:p>
    <w:p w:rsidR="00E3145F" w:rsidRPr="00E3145F" w:rsidRDefault="008733D9" w:rsidP="00E3145F">
      <w:pPr>
        <w:spacing w:before="120" w:after="120" w:line="240" w:lineRule="auto"/>
        <w:rPr>
          <w:color w:val="4472C4" w:themeColor="accent5"/>
          <w:sz w:val="18"/>
          <w:szCs w:val="18"/>
        </w:rPr>
      </w:pPr>
      <w:r>
        <w:rPr>
          <w:b/>
          <w:noProof/>
          <w:color w:val="4472C4" w:themeColor="accent5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4D77B7" wp14:editId="53F6849E">
                <wp:simplePos x="0" y="0"/>
                <wp:positionH relativeFrom="column">
                  <wp:posOffset>461645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A62C" id="Rectángulo 4" o:spid="_x0000_s1026" style="position:absolute;margin-left:36.35pt;margin-top:1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color w:val="4472C4" w:themeColor="accent5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774C6" wp14:editId="7427BDD9">
                <wp:simplePos x="0" y="0"/>
                <wp:positionH relativeFrom="column">
                  <wp:posOffset>461645</wp:posOffset>
                </wp:positionH>
                <wp:positionV relativeFrom="paragraph">
                  <wp:posOffset>222885</wp:posOffset>
                </wp:positionV>
                <wp:extent cx="1524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C6D4" id="Rectángulo 5" o:spid="_x0000_s1026" style="position:absolute;margin-left:36.35pt;margin-top:17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" fillcolor="white [3212]" strokecolor="#1f4d78 [1604]" strokeweight="1pt"/>
            </w:pict>
          </mc:Fallback>
        </mc:AlternateContent>
      </w:r>
      <w:r w:rsidR="00E3145F">
        <w:rPr>
          <w:b/>
          <w:color w:val="4472C4" w:themeColor="accent5"/>
          <w:sz w:val="18"/>
          <w:szCs w:val="18"/>
        </w:rPr>
        <w:tab/>
      </w:r>
      <w:r w:rsidR="00E3145F">
        <w:rPr>
          <w:b/>
          <w:color w:val="4472C4" w:themeColor="accent5"/>
          <w:sz w:val="18"/>
          <w:szCs w:val="18"/>
        </w:rPr>
        <w:tab/>
      </w:r>
      <w:r w:rsidR="00E3145F" w:rsidRPr="00E3145F">
        <w:rPr>
          <w:color w:val="4472C4" w:themeColor="accent5"/>
          <w:sz w:val="18"/>
          <w:szCs w:val="18"/>
        </w:rPr>
        <w:t>CANCHA DE PASTO N° 1</w:t>
      </w:r>
      <w:r w:rsidR="00E3145F" w:rsidRPr="00E3145F">
        <w:rPr>
          <w:color w:val="4472C4" w:themeColor="accent5"/>
          <w:sz w:val="18"/>
          <w:szCs w:val="18"/>
        </w:rPr>
        <w:tab/>
      </w:r>
    </w:p>
    <w:p w:rsidR="00E3145F" w:rsidRPr="00E3145F" w:rsidRDefault="00795261" w:rsidP="00E3145F">
      <w:pPr>
        <w:spacing w:before="120" w:after="120" w:line="240" w:lineRule="auto"/>
        <w:rPr>
          <w:color w:val="4472C4" w:themeColor="accent5"/>
          <w:sz w:val="18"/>
          <w:szCs w:val="18"/>
        </w:rPr>
      </w:pPr>
      <w:r>
        <w:rPr>
          <w:noProof/>
          <w:color w:val="4472C4" w:themeColor="accent5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F05BD" wp14:editId="55FC1E18">
                <wp:simplePos x="0" y="0"/>
                <wp:positionH relativeFrom="column">
                  <wp:posOffset>461645</wp:posOffset>
                </wp:positionH>
                <wp:positionV relativeFrom="paragraph">
                  <wp:posOffset>174625</wp:posOffset>
                </wp:positionV>
                <wp:extent cx="161925" cy="1714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53AA" id="Rectángulo 7" o:spid="_x0000_s1026" style="position:absolute;margin-left:36.35pt;margin-top:13.7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" fillcolor="white [3212]" strokecolor="#1f4d78 [1604]" strokeweight="1pt"/>
            </w:pict>
          </mc:Fallback>
        </mc:AlternateContent>
      </w:r>
      <w:r w:rsidR="00E3145F" w:rsidRPr="00E3145F">
        <w:rPr>
          <w:color w:val="4472C4" w:themeColor="accent5"/>
          <w:sz w:val="18"/>
          <w:szCs w:val="18"/>
        </w:rPr>
        <w:tab/>
      </w:r>
      <w:r w:rsidR="00E3145F" w:rsidRPr="00E3145F">
        <w:rPr>
          <w:color w:val="4472C4" w:themeColor="accent5"/>
          <w:sz w:val="18"/>
          <w:szCs w:val="18"/>
        </w:rPr>
        <w:tab/>
        <w:t>CANCHA DE PASTO N° 2</w:t>
      </w:r>
    </w:p>
    <w:p w:rsidR="00E3145F" w:rsidRPr="00E3145F" w:rsidRDefault="00E3145F" w:rsidP="00E3145F">
      <w:pPr>
        <w:spacing w:before="120" w:after="120" w:line="240" w:lineRule="auto"/>
        <w:rPr>
          <w:color w:val="4472C4" w:themeColor="accent5"/>
          <w:sz w:val="18"/>
          <w:szCs w:val="18"/>
        </w:rPr>
      </w:pPr>
      <w:r w:rsidRPr="00E3145F">
        <w:rPr>
          <w:color w:val="4472C4" w:themeColor="accent5"/>
          <w:sz w:val="18"/>
          <w:szCs w:val="18"/>
        </w:rPr>
        <w:tab/>
      </w:r>
      <w:r w:rsidRPr="00E3145F">
        <w:rPr>
          <w:color w:val="4472C4" w:themeColor="accent5"/>
          <w:sz w:val="18"/>
          <w:szCs w:val="18"/>
        </w:rPr>
        <w:tab/>
        <w:t xml:space="preserve">CANCHA SINTÉTICA </w:t>
      </w:r>
    </w:p>
    <w:p w:rsidR="00E3145F" w:rsidRDefault="00E3145F" w:rsidP="00935C16">
      <w:pPr>
        <w:spacing w:before="120" w:after="120" w:line="240" w:lineRule="auto"/>
        <w:rPr>
          <w:color w:val="4472C4" w:themeColor="accent5"/>
          <w:sz w:val="18"/>
          <w:szCs w:val="18"/>
        </w:rPr>
      </w:pPr>
      <w:r>
        <w:rPr>
          <w:noProof/>
          <w:color w:val="4472C4" w:themeColor="accent5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A661" id="Rectángulo 8" o:spid="_x0000_s1026" style="position:absolute;margin-left:35.6pt;margin-top:.7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" fillcolor="white [3212]" strokecolor="#1f4d78 [1604]" strokeweight="1pt"/>
            </w:pict>
          </mc:Fallback>
        </mc:AlternateContent>
      </w:r>
      <w:r w:rsidRPr="00E3145F">
        <w:rPr>
          <w:color w:val="4472C4" w:themeColor="accent5"/>
          <w:sz w:val="18"/>
          <w:szCs w:val="18"/>
        </w:rPr>
        <w:tab/>
      </w:r>
      <w:r w:rsidRPr="00E3145F">
        <w:rPr>
          <w:color w:val="4472C4" w:themeColor="accent5"/>
          <w:sz w:val="18"/>
          <w:szCs w:val="18"/>
        </w:rPr>
        <w:tab/>
        <w:t>MULTICANCHAS</w:t>
      </w:r>
    </w:p>
    <w:p w:rsidR="00935C16" w:rsidRDefault="00935C16" w:rsidP="00935C16">
      <w:pPr>
        <w:spacing w:before="120" w:after="120" w:line="240" w:lineRule="auto"/>
        <w:rPr>
          <w:color w:val="4472C4" w:themeColor="accent5"/>
          <w:sz w:val="18"/>
          <w:szCs w:val="18"/>
        </w:rPr>
      </w:pPr>
      <w:r>
        <w:rPr>
          <w:b/>
          <w:noProof/>
          <w:color w:val="4472C4" w:themeColor="accent5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F487A" wp14:editId="439C60A3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BC05" id="Rectángulo 2" o:spid="_x0000_s1026" style="position:absolute;margin-left:36pt;margin-top:.7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" fillcolor="window" strokecolor="#41719c" strokeweight="1pt"/>
            </w:pict>
          </mc:Fallback>
        </mc:AlternateContent>
      </w:r>
      <w:r>
        <w:rPr>
          <w:color w:val="4472C4" w:themeColor="accent5"/>
          <w:sz w:val="18"/>
          <w:szCs w:val="18"/>
        </w:rPr>
        <w:tab/>
      </w:r>
      <w:r>
        <w:rPr>
          <w:color w:val="4472C4" w:themeColor="accent5"/>
          <w:sz w:val="18"/>
          <w:szCs w:val="18"/>
        </w:rPr>
        <w:tab/>
        <w:t>AREA VERDE</w:t>
      </w:r>
    </w:p>
    <w:p w:rsidR="00935C16" w:rsidRPr="00935C16" w:rsidRDefault="00935C16" w:rsidP="00935C16">
      <w:pPr>
        <w:spacing w:before="120" w:after="120" w:line="240" w:lineRule="auto"/>
        <w:rPr>
          <w:color w:val="4472C4" w:themeColor="accent5"/>
          <w:sz w:val="18"/>
          <w:szCs w:val="18"/>
        </w:rPr>
      </w:pPr>
    </w:p>
    <w:p w:rsidR="00252E74" w:rsidRPr="008733D9" w:rsidRDefault="00E3145F" w:rsidP="008733D9">
      <w:pPr>
        <w:spacing w:before="120" w:after="120" w:line="360" w:lineRule="auto"/>
        <w:rPr>
          <w:b/>
          <w:color w:val="4472C4" w:themeColor="accent5"/>
          <w:sz w:val="18"/>
          <w:szCs w:val="18"/>
        </w:rPr>
      </w:pPr>
      <w:r>
        <w:rPr>
          <w:b/>
          <w:color w:val="4472C4" w:themeColor="accent5"/>
          <w:sz w:val="18"/>
          <w:szCs w:val="18"/>
        </w:rPr>
        <w:t>NUMERO DE AISTENTES:</w:t>
      </w:r>
      <w:r w:rsidR="00795261">
        <w:rPr>
          <w:b/>
          <w:color w:val="4472C4" w:themeColor="accent5"/>
          <w:sz w:val="18"/>
          <w:szCs w:val="18"/>
        </w:rPr>
        <w:t xml:space="preserve">    </w:t>
      </w:r>
      <w:r>
        <w:rPr>
          <w:b/>
          <w:color w:val="4472C4" w:themeColor="accent5"/>
          <w:sz w:val="18"/>
          <w:szCs w:val="18"/>
        </w:rPr>
        <w:t xml:space="preserve"> ___________</w:t>
      </w:r>
    </w:p>
    <w:p w:rsidR="005428D5" w:rsidRDefault="008733D9" w:rsidP="00795261">
      <w:pPr>
        <w:spacing w:after="0" w:line="360" w:lineRule="auto"/>
        <w:rPr>
          <w:color w:val="4472C4" w:themeColor="accent5"/>
          <w:sz w:val="18"/>
        </w:rPr>
      </w:pPr>
      <w:r>
        <w:rPr>
          <w:color w:val="4472C4" w:themeColor="accent5"/>
          <w:sz w:val="18"/>
        </w:rPr>
        <w:t xml:space="preserve">4.- </w:t>
      </w:r>
      <w:r w:rsidR="002200C2">
        <w:rPr>
          <w:color w:val="4472C4" w:themeColor="accent5"/>
          <w:sz w:val="18"/>
        </w:rPr>
        <w:t>Marque si requiere material deportivo</w:t>
      </w:r>
      <w:r w:rsidR="00935C16">
        <w:rPr>
          <w:color w:val="4472C4" w:themeColor="accent5"/>
          <w:sz w:val="18"/>
        </w:rPr>
        <w:t xml:space="preserve"> para ACTIVIDAD MASIVA,</w:t>
      </w:r>
      <w:r w:rsidR="002200C2">
        <w:rPr>
          <w:color w:val="4472C4" w:themeColor="accent5"/>
          <w:sz w:val="18"/>
        </w:rPr>
        <w:t xml:space="preserve"> </w:t>
      </w:r>
      <w:r w:rsidR="00935C16">
        <w:rPr>
          <w:color w:val="4472C4" w:themeColor="accent5"/>
          <w:sz w:val="18"/>
        </w:rPr>
        <w:t>(</w:t>
      </w:r>
      <w:r w:rsidR="002200C2">
        <w:rPr>
          <w:color w:val="4472C4" w:themeColor="accent5"/>
          <w:sz w:val="18"/>
        </w:rPr>
        <w:t>según disponibilidad</w:t>
      </w:r>
      <w:r w:rsidR="00935C16">
        <w:rPr>
          <w:color w:val="4472C4" w:themeColor="accent5"/>
          <w:sz w:val="18"/>
        </w:rPr>
        <w:t>)</w:t>
      </w:r>
      <w:r w:rsidR="002200C2">
        <w:rPr>
          <w:color w:val="4472C4" w:themeColor="accent5"/>
          <w:sz w:val="18"/>
        </w:rPr>
        <w:t xml:space="preserve"> </w:t>
      </w:r>
    </w:p>
    <w:p w:rsidR="00E3145F" w:rsidRDefault="00E3145F" w:rsidP="0003358C">
      <w:pPr>
        <w:spacing w:after="0" w:line="276" w:lineRule="auto"/>
        <w:rPr>
          <w:color w:val="4472C4" w:themeColor="accent5"/>
          <w:sz w:val="18"/>
        </w:rPr>
      </w:pPr>
      <w:r w:rsidRPr="00E3145F">
        <w:rPr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079AC" wp14:editId="24E8728F">
                <wp:simplePos x="0" y="0"/>
                <wp:positionH relativeFrom="column">
                  <wp:posOffset>223520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A3F5" id="Rectángulo 1" o:spid="_x0000_s1026" style="position:absolute;margin-left:17.6pt;margin-top:.6pt;width:10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" filled="f" strokecolor="#1f4d78 [1604]" strokeweight="1pt"/>
            </w:pict>
          </mc:Fallback>
        </mc:AlternateContent>
      </w:r>
      <w:r>
        <w:rPr>
          <w:color w:val="4472C4" w:themeColor="accent5"/>
          <w:sz w:val="18"/>
        </w:rPr>
        <w:tab/>
        <w:t xml:space="preserve">BALON </w:t>
      </w:r>
    </w:p>
    <w:p w:rsidR="00E3145F" w:rsidRDefault="00E3145F" w:rsidP="0003358C">
      <w:pPr>
        <w:spacing w:after="0" w:line="276" w:lineRule="auto"/>
        <w:rPr>
          <w:color w:val="4472C4" w:themeColor="accent5"/>
          <w:sz w:val="18"/>
        </w:rPr>
      </w:pPr>
      <w:r>
        <w:rPr>
          <w:noProof/>
          <w:color w:val="4472C4" w:themeColor="accent5"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223521</wp:posOffset>
                </wp:positionH>
                <wp:positionV relativeFrom="paragraph">
                  <wp:posOffset>12066</wp:posOffset>
                </wp:positionV>
                <wp:extent cx="13335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2F6A" id="Rectángulo 3" o:spid="_x0000_s1026" style="position:absolute;margin-left:17.6pt;margin-top:.95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" fillcolor="white [3212]" strokecolor="#1f4d78 [1604]" strokeweight="1pt"/>
            </w:pict>
          </mc:Fallback>
        </mc:AlternateContent>
      </w:r>
      <w:r w:rsidR="008733D9">
        <w:rPr>
          <w:color w:val="4472C4" w:themeColor="accent5"/>
          <w:sz w:val="18"/>
        </w:rPr>
        <w:tab/>
      </w:r>
      <w:r>
        <w:rPr>
          <w:color w:val="4472C4" w:themeColor="accent5"/>
          <w:sz w:val="18"/>
        </w:rPr>
        <w:t>PETOS</w:t>
      </w:r>
    </w:p>
    <w:sectPr w:rsidR="00E3145F" w:rsidSect="00F56CA4">
      <w:headerReference w:type="default" r:id="rId7"/>
      <w:pgSz w:w="12240" w:h="15840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2A" w:rsidRDefault="007A222A" w:rsidP="006E4CFD">
      <w:pPr>
        <w:spacing w:after="0" w:line="240" w:lineRule="auto"/>
      </w:pPr>
      <w:r>
        <w:separator/>
      </w:r>
    </w:p>
  </w:endnote>
  <w:endnote w:type="continuationSeparator" w:id="0">
    <w:p w:rsidR="007A222A" w:rsidRDefault="007A222A" w:rsidP="006E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2A" w:rsidRDefault="007A222A" w:rsidP="006E4CFD">
      <w:pPr>
        <w:spacing w:after="0" w:line="240" w:lineRule="auto"/>
      </w:pPr>
      <w:r>
        <w:separator/>
      </w:r>
    </w:p>
  </w:footnote>
  <w:footnote w:type="continuationSeparator" w:id="0">
    <w:p w:rsidR="007A222A" w:rsidRDefault="007A222A" w:rsidP="006E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FD" w:rsidRDefault="00F56CA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32880F6A" wp14:editId="28C42DC6">
          <wp:simplePos x="0" y="0"/>
          <wp:positionH relativeFrom="column">
            <wp:posOffset>5033645</wp:posOffset>
          </wp:positionH>
          <wp:positionV relativeFrom="paragraph">
            <wp:posOffset>-338455</wp:posOffset>
          </wp:positionV>
          <wp:extent cx="919480" cy="521970"/>
          <wp:effectExtent l="0" t="0" r="0" b="0"/>
          <wp:wrapNone/>
          <wp:docPr id="1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5867B93" wp14:editId="233F883A">
          <wp:simplePos x="0" y="0"/>
          <wp:positionH relativeFrom="column">
            <wp:posOffset>4445</wp:posOffset>
          </wp:positionH>
          <wp:positionV relativeFrom="paragraph">
            <wp:posOffset>-231140</wp:posOffset>
          </wp:positionV>
          <wp:extent cx="2639695" cy="414655"/>
          <wp:effectExtent l="0" t="0" r="825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DB8"/>
    <w:multiLevelType w:val="hybridMultilevel"/>
    <w:tmpl w:val="0ECAE168"/>
    <w:lvl w:ilvl="0" w:tplc="3C4453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D"/>
    <w:rsid w:val="00002FE9"/>
    <w:rsid w:val="000147B2"/>
    <w:rsid w:val="00026823"/>
    <w:rsid w:val="0003358C"/>
    <w:rsid w:val="000667A8"/>
    <w:rsid w:val="001133C9"/>
    <w:rsid w:val="001467A8"/>
    <w:rsid w:val="00162DF2"/>
    <w:rsid w:val="001A46EE"/>
    <w:rsid w:val="001C1663"/>
    <w:rsid w:val="001D0B93"/>
    <w:rsid w:val="001D505C"/>
    <w:rsid w:val="002200C2"/>
    <w:rsid w:val="00252E74"/>
    <w:rsid w:val="0027325A"/>
    <w:rsid w:val="00297EA0"/>
    <w:rsid w:val="002B5E2C"/>
    <w:rsid w:val="0035125B"/>
    <w:rsid w:val="003534AF"/>
    <w:rsid w:val="003A5D65"/>
    <w:rsid w:val="003E4B6B"/>
    <w:rsid w:val="00404A43"/>
    <w:rsid w:val="00434215"/>
    <w:rsid w:val="00454382"/>
    <w:rsid w:val="004A5636"/>
    <w:rsid w:val="0051456A"/>
    <w:rsid w:val="005428D5"/>
    <w:rsid w:val="00545A2A"/>
    <w:rsid w:val="0055297D"/>
    <w:rsid w:val="00566EA8"/>
    <w:rsid w:val="005D62BA"/>
    <w:rsid w:val="005F6A25"/>
    <w:rsid w:val="00653BA3"/>
    <w:rsid w:val="006C364D"/>
    <w:rsid w:val="006E4CFD"/>
    <w:rsid w:val="006F2BE9"/>
    <w:rsid w:val="00775515"/>
    <w:rsid w:val="00795261"/>
    <w:rsid w:val="007A222A"/>
    <w:rsid w:val="007A4973"/>
    <w:rsid w:val="007D58CA"/>
    <w:rsid w:val="007D7EF8"/>
    <w:rsid w:val="007F76AF"/>
    <w:rsid w:val="00822BB3"/>
    <w:rsid w:val="00852A16"/>
    <w:rsid w:val="008733D9"/>
    <w:rsid w:val="008935B6"/>
    <w:rsid w:val="008A58BE"/>
    <w:rsid w:val="008F1B36"/>
    <w:rsid w:val="00935C16"/>
    <w:rsid w:val="009E2466"/>
    <w:rsid w:val="00A01720"/>
    <w:rsid w:val="00A85F3B"/>
    <w:rsid w:val="00AE0531"/>
    <w:rsid w:val="00B43CAD"/>
    <w:rsid w:val="00B6568D"/>
    <w:rsid w:val="00B9237B"/>
    <w:rsid w:val="00BA1C75"/>
    <w:rsid w:val="00BC5FDC"/>
    <w:rsid w:val="00C44CDB"/>
    <w:rsid w:val="00C6364F"/>
    <w:rsid w:val="00CB431C"/>
    <w:rsid w:val="00D122A6"/>
    <w:rsid w:val="00D946C5"/>
    <w:rsid w:val="00DC5CD5"/>
    <w:rsid w:val="00DC6D1E"/>
    <w:rsid w:val="00E26412"/>
    <w:rsid w:val="00E26C5A"/>
    <w:rsid w:val="00E3145F"/>
    <w:rsid w:val="00E418E5"/>
    <w:rsid w:val="00E4366B"/>
    <w:rsid w:val="00E70CA7"/>
    <w:rsid w:val="00E8590A"/>
    <w:rsid w:val="00EB4734"/>
    <w:rsid w:val="00EE1773"/>
    <w:rsid w:val="00EE35AF"/>
    <w:rsid w:val="00F56CA4"/>
    <w:rsid w:val="00F86474"/>
    <w:rsid w:val="00F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F7E7"/>
  <w15:docId w15:val="{BFA4F83D-168C-4B63-BAD2-2EDE8F1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CAD"/>
    <w:rPr>
      <w:color w:val="808080"/>
    </w:rPr>
  </w:style>
  <w:style w:type="table" w:styleId="Tablaconcuadrcula">
    <w:name w:val="Table Grid"/>
    <w:basedOn w:val="Tablanormal"/>
    <w:uiPriority w:val="39"/>
    <w:rsid w:val="003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CFD"/>
  </w:style>
  <w:style w:type="paragraph" w:styleId="Piedepgina">
    <w:name w:val="footer"/>
    <w:basedOn w:val="Normal"/>
    <w:link w:val="PiedepginaCar"/>
    <w:uiPriority w:val="99"/>
    <w:unhideWhenUsed/>
    <w:rsid w:val="006E4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CFD"/>
  </w:style>
  <w:style w:type="paragraph" w:styleId="Textoindependiente">
    <w:name w:val="Body Text"/>
    <w:basedOn w:val="Normal"/>
    <w:link w:val="TextoindependienteCar"/>
    <w:unhideWhenUsed/>
    <w:rsid w:val="00775515"/>
    <w:pPr>
      <w:framePr w:hSpace="141" w:wrap="notBeside" w:vAnchor="text" w:hAnchor="margin" w:y="306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5515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5B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35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Formulario%20de%20solicitud%20de%20permiso%20labo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permiso laboral</Template>
  <TotalTime>38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 ss</cp:lastModifiedBy>
  <cp:revision>18</cp:revision>
  <cp:lastPrinted>2018-05-29T16:21:00Z</cp:lastPrinted>
  <dcterms:created xsi:type="dcterms:W3CDTF">2018-03-26T19:10:00Z</dcterms:created>
  <dcterms:modified xsi:type="dcterms:W3CDTF">2019-03-20T15:15:00Z</dcterms:modified>
</cp:coreProperties>
</file>