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D" w:rsidRPr="006E4CFD" w:rsidRDefault="006E4CFD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10"/>
          <w:lang w:val="es-419"/>
        </w:rPr>
      </w:pPr>
    </w:p>
    <w:p w:rsidR="00E26412" w:rsidRPr="000147B2" w:rsidRDefault="00613D17" w:rsidP="006E4CFD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jc w:val="center"/>
        <w:rPr>
          <w:color w:val="4472C4" w:themeColor="accent5"/>
          <w:sz w:val="32"/>
          <w:lang w:val="es-419"/>
        </w:rPr>
      </w:pPr>
      <w:r>
        <w:rPr>
          <w:color w:val="4472C4" w:themeColor="accent5"/>
          <w:sz w:val="32"/>
          <w:lang w:val="es-419"/>
        </w:rPr>
        <w:t>Formulario de Inscripción de Agrupaciones Estudiantiles</w:t>
      </w:r>
    </w:p>
    <w:p w:rsidR="00B43CAD" w:rsidRPr="000147B2" w:rsidRDefault="00B43CAD" w:rsidP="00C6364F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rPr>
          <w:color w:val="4472C4" w:themeColor="accent5"/>
          <w:sz w:val="4"/>
          <w:lang w:val="es-419"/>
        </w:rPr>
      </w:pPr>
    </w:p>
    <w:p w:rsidR="000667A8" w:rsidRPr="0040765E" w:rsidRDefault="000147B2" w:rsidP="00613D17">
      <w:pPr>
        <w:spacing w:before="120" w:after="120" w:line="360" w:lineRule="auto"/>
        <w:rPr>
          <w:color w:val="4472C4" w:themeColor="accent5"/>
          <w:sz w:val="20"/>
          <w:szCs w:val="18"/>
          <w:lang w:val="es-419"/>
        </w:rPr>
      </w:pPr>
      <w:r w:rsidRPr="0040765E">
        <w:rPr>
          <w:b/>
          <w:color w:val="4472C4" w:themeColor="accent5"/>
          <w:sz w:val="20"/>
          <w:szCs w:val="18"/>
          <w:lang w:val="es-419"/>
        </w:rPr>
        <w:t>1</w:t>
      </w:r>
      <w:r w:rsidR="00613D17" w:rsidRPr="0040765E">
        <w:rPr>
          <w:b/>
          <w:color w:val="4472C4" w:themeColor="accent5"/>
          <w:sz w:val="20"/>
          <w:szCs w:val="18"/>
          <w:lang w:val="es-419"/>
        </w:rPr>
        <w:t>. Descripción de la Agrupación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0667A8" w:rsidRPr="0040765E" w:rsidTr="00566EA8">
        <w:tc>
          <w:tcPr>
            <w:tcW w:w="2689" w:type="dxa"/>
          </w:tcPr>
          <w:p w:rsidR="000667A8" w:rsidRPr="0040765E" w:rsidRDefault="000667A8" w:rsidP="00613D17">
            <w:pPr>
              <w:spacing w:line="276" w:lineRule="auto"/>
              <w:rPr>
                <w:b/>
                <w:color w:val="4472C4" w:themeColor="accent5"/>
                <w:sz w:val="20"/>
                <w:szCs w:val="18"/>
                <w:lang w:val="es-419"/>
              </w:rPr>
            </w:pPr>
            <w:r w:rsidRPr="0040765E">
              <w:rPr>
                <w:b/>
                <w:color w:val="4472C4" w:themeColor="accent5"/>
                <w:sz w:val="20"/>
                <w:szCs w:val="18"/>
                <w:lang w:val="es-419"/>
              </w:rPr>
              <w:t xml:space="preserve">Nombre </w:t>
            </w:r>
            <w:r w:rsidR="00613D17" w:rsidRPr="0040765E">
              <w:rPr>
                <w:b/>
                <w:color w:val="4472C4" w:themeColor="accent5"/>
                <w:sz w:val="20"/>
                <w:szCs w:val="18"/>
                <w:lang w:val="es-419"/>
              </w:rPr>
              <w:t>de la agrupación</w:t>
            </w:r>
          </w:p>
        </w:tc>
        <w:tc>
          <w:tcPr>
            <w:tcW w:w="6804" w:type="dxa"/>
            <w:gridSpan w:val="2"/>
          </w:tcPr>
          <w:p w:rsidR="000667A8" w:rsidRPr="0040765E" w:rsidRDefault="000667A8" w:rsidP="003E4B6B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</w:tc>
      </w:tr>
      <w:tr w:rsidR="002B5E2C" w:rsidRPr="0040765E" w:rsidTr="00566EA8">
        <w:tc>
          <w:tcPr>
            <w:tcW w:w="2689" w:type="dxa"/>
          </w:tcPr>
          <w:p w:rsidR="002B5E2C" w:rsidRPr="0040765E" w:rsidRDefault="00613D17" w:rsidP="00C6364F">
            <w:pPr>
              <w:spacing w:line="276" w:lineRule="auto"/>
              <w:rPr>
                <w:b/>
                <w:color w:val="4472C4" w:themeColor="accent5"/>
                <w:sz w:val="20"/>
                <w:szCs w:val="18"/>
                <w:lang w:val="es-419"/>
              </w:rPr>
            </w:pPr>
            <w:r w:rsidRPr="0040765E">
              <w:rPr>
                <w:b/>
                <w:color w:val="4472C4" w:themeColor="accent5"/>
                <w:sz w:val="20"/>
                <w:szCs w:val="18"/>
                <w:lang w:val="es-419"/>
              </w:rPr>
              <w:t>Año de creación</w:t>
            </w:r>
          </w:p>
        </w:tc>
        <w:tc>
          <w:tcPr>
            <w:tcW w:w="6804" w:type="dxa"/>
            <w:gridSpan w:val="2"/>
          </w:tcPr>
          <w:p w:rsidR="002B5E2C" w:rsidRPr="0040765E" w:rsidRDefault="002B5E2C" w:rsidP="003E4B6B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</w:tc>
      </w:tr>
      <w:tr w:rsidR="00D153AB" w:rsidRPr="0040765E" w:rsidTr="00D153AB">
        <w:tc>
          <w:tcPr>
            <w:tcW w:w="2689" w:type="dxa"/>
          </w:tcPr>
          <w:p w:rsidR="00D153AB" w:rsidRPr="0040765E" w:rsidRDefault="00D153AB" w:rsidP="00C6364F">
            <w:pPr>
              <w:spacing w:line="276" w:lineRule="auto"/>
              <w:rPr>
                <w:b/>
                <w:color w:val="4472C4" w:themeColor="accent5"/>
                <w:sz w:val="20"/>
                <w:szCs w:val="18"/>
                <w:lang w:val="es-419"/>
              </w:rPr>
            </w:pPr>
            <w:r>
              <w:rPr>
                <w:b/>
                <w:color w:val="4472C4" w:themeColor="accent5"/>
                <w:sz w:val="20"/>
                <w:szCs w:val="18"/>
                <w:lang w:val="es-419"/>
              </w:rPr>
              <w:t>Correo electrónico</w:t>
            </w:r>
          </w:p>
        </w:tc>
        <w:tc>
          <w:tcPr>
            <w:tcW w:w="3402" w:type="dxa"/>
            <w:tcBorders>
              <w:right w:val="nil"/>
            </w:tcBorders>
          </w:tcPr>
          <w:p w:rsidR="00D153AB" w:rsidRPr="0040765E" w:rsidRDefault="00D153AB" w:rsidP="00D153AB">
            <w:pPr>
              <w:spacing w:line="276" w:lineRule="auto"/>
              <w:jc w:val="right"/>
              <w:rPr>
                <w:sz w:val="20"/>
                <w:szCs w:val="18"/>
                <w:lang w:val="es-419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D153AB" w:rsidRPr="0040765E" w:rsidRDefault="00D153AB" w:rsidP="003E4B6B">
            <w:pPr>
              <w:spacing w:line="276" w:lineRule="auto"/>
              <w:rPr>
                <w:sz w:val="20"/>
                <w:szCs w:val="18"/>
                <w:lang w:val="es-419"/>
              </w:rPr>
            </w:pPr>
            <w:r>
              <w:rPr>
                <w:sz w:val="20"/>
                <w:szCs w:val="18"/>
                <w:lang w:val="es-419"/>
              </w:rPr>
              <w:t>@alu.uct.cl</w:t>
            </w:r>
          </w:p>
        </w:tc>
      </w:tr>
    </w:tbl>
    <w:p w:rsidR="004A5636" w:rsidRPr="0040765E" w:rsidRDefault="00613D17" w:rsidP="000147B2">
      <w:pPr>
        <w:spacing w:before="120" w:after="120" w:line="360" w:lineRule="auto"/>
        <w:rPr>
          <w:color w:val="4472C4" w:themeColor="accent5"/>
          <w:sz w:val="20"/>
          <w:szCs w:val="18"/>
          <w:lang w:val="es-419"/>
        </w:rPr>
      </w:pPr>
      <w:r w:rsidRPr="0040765E">
        <w:rPr>
          <w:color w:val="4472C4" w:themeColor="accent5"/>
          <w:sz w:val="20"/>
          <w:szCs w:val="18"/>
          <w:lang w:val="es-419"/>
        </w:rPr>
        <w:t>Descripción de la Agrupación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4382" w:rsidRPr="0040765E" w:rsidTr="00566EA8">
        <w:trPr>
          <w:trHeight w:val="1478"/>
        </w:trPr>
        <w:tc>
          <w:tcPr>
            <w:tcW w:w="9493" w:type="dxa"/>
          </w:tcPr>
          <w:p w:rsidR="00454382" w:rsidRPr="0040765E" w:rsidRDefault="00613D17" w:rsidP="00613D17">
            <w:pPr>
              <w:spacing w:line="276" w:lineRule="auto"/>
              <w:rPr>
                <w:color w:val="A6A6A6" w:themeColor="background1" w:themeShade="A6"/>
                <w:sz w:val="20"/>
                <w:szCs w:val="18"/>
                <w:lang w:val="es-419"/>
              </w:rPr>
            </w:pPr>
            <w:r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(Describe cómo surge la agrupación, qué intereses persigue y qué tipo de actividades realiza)</w:t>
            </w:r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  <w:bookmarkStart w:id="0" w:name="_GoBack"/>
            <w:bookmarkEnd w:id="0"/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613D17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</w:tc>
      </w:tr>
    </w:tbl>
    <w:p w:rsidR="00B43CAD" w:rsidRPr="0040765E" w:rsidRDefault="00613D17" w:rsidP="000147B2">
      <w:pPr>
        <w:spacing w:before="120" w:after="120" w:line="360" w:lineRule="auto"/>
        <w:rPr>
          <w:color w:val="4472C4" w:themeColor="accent5"/>
          <w:sz w:val="20"/>
          <w:szCs w:val="18"/>
          <w:lang w:val="es-419"/>
        </w:rPr>
      </w:pPr>
      <w:r w:rsidRPr="0040765E">
        <w:rPr>
          <w:color w:val="4472C4" w:themeColor="accent5"/>
          <w:sz w:val="20"/>
          <w:szCs w:val="18"/>
          <w:lang w:val="es-419"/>
        </w:rPr>
        <w:t>Objetivos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6364F" w:rsidRPr="0040765E" w:rsidTr="00566EA8">
        <w:trPr>
          <w:trHeight w:val="1575"/>
        </w:trPr>
        <w:tc>
          <w:tcPr>
            <w:tcW w:w="9493" w:type="dxa"/>
          </w:tcPr>
          <w:p w:rsidR="00C6364F" w:rsidRPr="0040765E" w:rsidRDefault="00613D17" w:rsidP="00C6364F">
            <w:pPr>
              <w:spacing w:line="276" w:lineRule="auto"/>
              <w:rPr>
                <w:color w:val="A6A6A6" w:themeColor="background1" w:themeShade="A6"/>
                <w:sz w:val="20"/>
                <w:szCs w:val="18"/>
                <w:lang w:val="es-419"/>
              </w:rPr>
            </w:pPr>
            <w:r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(Detalla qué objetivos general y específicos tiene la agrupación)</w:t>
            </w: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C6364F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</w:tc>
      </w:tr>
    </w:tbl>
    <w:p w:rsidR="00FA5312" w:rsidRPr="0040765E" w:rsidRDefault="00FA5312" w:rsidP="00FA5312">
      <w:pPr>
        <w:spacing w:before="120" w:after="120" w:line="360" w:lineRule="auto"/>
        <w:rPr>
          <w:color w:val="4472C4" w:themeColor="accent5"/>
          <w:sz w:val="20"/>
          <w:szCs w:val="18"/>
          <w:lang w:val="es-419"/>
        </w:rPr>
      </w:pPr>
      <w:r w:rsidRPr="0040765E">
        <w:rPr>
          <w:color w:val="4472C4" w:themeColor="accent5"/>
          <w:sz w:val="20"/>
          <w:szCs w:val="18"/>
          <w:lang w:val="es-419"/>
        </w:rPr>
        <w:t>Misión-Visión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A5312" w:rsidRPr="0040765E" w:rsidTr="00170167">
        <w:trPr>
          <w:trHeight w:val="1575"/>
        </w:trPr>
        <w:tc>
          <w:tcPr>
            <w:tcW w:w="9493" w:type="dxa"/>
          </w:tcPr>
          <w:p w:rsidR="00FA5312" w:rsidRPr="0040765E" w:rsidRDefault="00FA5312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  <w:r w:rsidRPr="0040765E">
              <w:rPr>
                <w:sz w:val="20"/>
                <w:szCs w:val="18"/>
                <w:lang w:val="es-419"/>
              </w:rPr>
              <w:t>Misión</w:t>
            </w:r>
          </w:p>
          <w:p w:rsidR="00FA5312" w:rsidRPr="0040765E" w:rsidRDefault="00FA5312" w:rsidP="00FA5312">
            <w:pPr>
              <w:spacing w:line="276" w:lineRule="auto"/>
              <w:rPr>
                <w:color w:val="A6A6A6" w:themeColor="background1" w:themeShade="A6"/>
                <w:sz w:val="20"/>
                <w:szCs w:val="18"/>
                <w:lang w:val="es-419"/>
              </w:rPr>
            </w:pPr>
            <w:r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(Indica la razón de ser de la agrupación estudiantil, es decir, a qué se dedica)</w:t>
            </w:r>
          </w:p>
          <w:p w:rsidR="00FA5312" w:rsidRPr="0040765E" w:rsidRDefault="00FA5312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FA5312" w:rsidRPr="0040765E" w:rsidRDefault="00FA5312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  <w:r w:rsidRPr="0040765E">
              <w:rPr>
                <w:sz w:val="20"/>
                <w:szCs w:val="18"/>
                <w:lang w:val="es-419"/>
              </w:rPr>
              <w:t>Visión</w:t>
            </w:r>
          </w:p>
          <w:p w:rsidR="00FA5312" w:rsidRPr="0040765E" w:rsidRDefault="00FA5312" w:rsidP="00FA5312">
            <w:pPr>
              <w:spacing w:line="276" w:lineRule="auto"/>
              <w:rPr>
                <w:color w:val="A6A6A6" w:themeColor="background1" w:themeShade="A6"/>
                <w:sz w:val="20"/>
                <w:szCs w:val="18"/>
                <w:lang w:val="es-419"/>
              </w:rPr>
            </w:pPr>
            <w:r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(</w:t>
            </w:r>
            <w:r w:rsidR="00547C29"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Describe qué quieren llegar a ser como agrupación estudiantil en el mediano plazo</w:t>
            </w:r>
            <w:r w:rsidRPr="0040765E">
              <w:rPr>
                <w:color w:val="A6A6A6" w:themeColor="background1" w:themeShade="A6"/>
                <w:sz w:val="20"/>
                <w:szCs w:val="18"/>
                <w:lang w:val="es-419"/>
              </w:rPr>
              <w:t>)</w:t>
            </w: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  <w:p w:rsidR="0040765E" w:rsidRPr="0040765E" w:rsidRDefault="0040765E" w:rsidP="00FA5312">
            <w:pPr>
              <w:spacing w:line="276" w:lineRule="auto"/>
              <w:rPr>
                <w:sz w:val="20"/>
                <w:szCs w:val="18"/>
                <w:lang w:val="es-419"/>
              </w:rPr>
            </w:pPr>
          </w:p>
        </w:tc>
      </w:tr>
    </w:tbl>
    <w:p w:rsidR="00D122A6" w:rsidRDefault="00D122A6" w:rsidP="0040765E">
      <w:pPr>
        <w:spacing w:before="120" w:after="120" w:line="360" w:lineRule="auto"/>
        <w:rPr>
          <w:color w:val="4472C4" w:themeColor="accent5"/>
          <w:sz w:val="20"/>
          <w:lang w:val="es-419"/>
        </w:rPr>
      </w:pPr>
    </w:p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  <w:lang w:val="es-419"/>
        </w:rPr>
      </w:pPr>
    </w:p>
    <w:p w:rsidR="00813084" w:rsidRDefault="00813084" w:rsidP="0040765E">
      <w:pPr>
        <w:spacing w:before="120" w:after="120" w:line="360" w:lineRule="auto"/>
        <w:rPr>
          <w:b/>
          <w:color w:val="4472C4" w:themeColor="accent5"/>
          <w:sz w:val="20"/>
          <w:szCs w:val="20"/>
          <w:lang w:val="es-419"/>
        </w:rPr>
      </w:pPr>
    </w:p>
    <w:p w:rsidR="00813084" w:rsidRPr="00813084" w:rsidRDefault="00813084" w:rsidP="0040765E">
      <w:pPr>
        <w:spacing w:before="120" w:after="120" w:line="360" w:lineRule="auto"/>
        <w:rPr>
          <w:b/>
          <w:color w:val="4472C4" w:themeColor="accent5"/>
          <w:sz w:val="20"/>
          <w:szCs w:val="20"/>
          <w:lang w:val="es-419"/>
        </w:rPr>
      </w:pPr>
      <w:r w:rsidRPr="00813084">
        <w:rPr>
          <w:b/>
          <w:color w:val="4472C4" w:themeColor="accent5"/>
          <w:sz w:val="20"/>
          <w:szCs w:val="20"/>
          <w:lang w:val="es-419"/>
        </w:rPr>
        <w:t>2. Integrantes</w:t>
      </w:r>
      <w:r>
        <w:rPr>
          <w:rStyle w:val="Refdenotaalpie"/>
          <w:b/>
          <w:color w:val="4472C4" w:themeColor="accent5"/>
          <w:sz w:val="20"/>
          <w:szCs w:val="20"/>
          <w:lang w:val="es-419"/>
        </w:rPr>
        <w:footnoteReference w:id="1"/>
      </w: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3300"/>
        <w:gridCol w:w="3216"/>
        <w:gridCol w:w="2607"/>
      </w:tblGrid>
      <w:tr w:rsidR="00813084" w:rsidRPr="00813084" w:rsidTr="00813084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bottom"/>
          </w:tcPr>
          <w:p w:rsidR="00813084" w:rsidRPr="00813084" w:rsidRDefault="00813084" w:rsidP="001701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13084" w:rsidRPr="00813084" w:rsidTr="00813084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813084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813084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813084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813084">
        <w:tc>
          <w:tcPr>
            <w:tcW w:w="3300" w:type="dxa"/>
          </w:tcPr>
          <w:p w:rsidR="00813084" w:rsidRPr="00813084" w:rsidRDefault="00813084" w:rsidP="00813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 xml:space="preserve">Rol (cargo en </w:t>
            </w:r>
            <w:r>
              <w:rPr>
                <w:rFonts w:cstheme="minorHAnsi"/>
                <w:sz w:val="20"/>
                <w:szCs w:val="20"/>
              </w:rPr>
              <w:t>agrupación</w:t>
            </w:r>
            <w:r w:rsidRPr="00813084">
              <w:rPr>
                <w:rFonts w:cstheme="minorHAnsi"/>
                <w:sz w:val="20"/>
                <w:szCs w:val="20"/>
              </w:rPr>
              <w:t xml:space="preserve"> estudiantil)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3300"/>
        <w:gridCol w:w="3216"/>
        <w:gridCol w:w="2607"/>
      </w:tblGrid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bottom"/>
          </w:tcPr>
          <w:p w:rsidR="00813084" w:rsidRPr="00813084" w:rsidRDefault="00813084" w:rsidP="001701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 xml:space="preserve">Rol (cargo en </w:t>
            </w:r>
            <w:r>
              <w:rPr>
                <w:rFonts w:cstheme="minorHAnsi"/>
                <w:sz w:val="20"/>
                <w:szCs w:val="20"/>
              </w:rPr>
              <w:t>agrupación</w:t>
            </w:r>
            <w:r w:rsidRPr="00813084">
              <w:rPr>
                <w:rFonts w:cstheme="minorHAnsi"/>
                <w:sz w:val="20"/>
                <w:szCs w:val="20"/>
              </w:rPr>
              <w:t xml:space="preserve"> estudiantil)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3300"/>
        <w:gridCol w:w="3216"/>
        <w:gridCol w:w="2607"/>
      </w:tblGrid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bottom"/>
          </w:tcPr>
          <w:p w:rsidR="00813084" w:rsidRPr="00813084" w:rsidRDefault="00813084" w:rsidP="001701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 xml:space="preserve">Rol (cargo en </w:t>
            </w:r>
            <w:r>
              <w:rPr>
                <w:rFonts w:cstheme="minorHAnsi"/>
                <w:sz w:val="20"/>
                <w:szCs w:val="20"/>
              </w:rPr>
              <w:t>agrupación</w:t>
            </w:r>
            <w:r w:rsidRPr="00813084">
              <w:rPr>
                <w:rFonts w:cstheme="minorHAnsi"/>
                <w:sz w:val="20"/>
                <w:szCs w:val="20"/>
              </w:rPr>
              <w:t xml:space="preserve"> estudiantil)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3300"/>
        <w:gridCol w:w="3216"/>
        <w:gridCol w:w="2607"/>
      </w:tblGrid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bottom"/>
          </w:tcPr>
          <w:p w:rsidR="00813084" w:rsidRPr="00813084" w:rsidRDefault="00813084" w:rsidP="001701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 xml:space="preserve">Rol (cargo en </w:t>
            </w:r>
            <w:r>
              <w:rPr>
                <w:rFonts w:cstheme="minorHAnsi"/>
                <w:sz w:val="20"/>
                <w:szCs w:val="20"/>
              </w:rPr>
              <w:t>agrupación</w:t>
            </w:r>
            <w:r w:rsidRPr="00813084">
              <w:rPr>
                <w:rFonts w:cstheme="minorHAnsi"/>
                <w:sz w:val="20"/>
                <w:szCs w:val="20"/>
              </w:rPr>
              <w:t xml:space="preserve"> estudiantil)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tbl>
      <w:tblPr>
        <w:tblStyle w:val="Tablaconcuadrcula"/>
        <w:tblW w:w="9123" w:type="dxa"/>
        <w:tblLook w:val="04A0" w:firstRow="1" w:lastRow="0" w:firstColumn="1" w:lastColumn="0" w:noHBand="0" w:noVBand="1"/>
      </w:tblPr>
      <w:tblGrid>
        <w:gridCol w:w="3300"/>
        <w:gridCol w:w="3216"/>
        <w:gridCol w:w="2607"/>
      </w:tblGrid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  <w:vAlign w:val="bottom"/>
          </w:tcPr>
          <w:p w:rsidR="00813084" w:rsidRPr="00813084" w:rsidRDefault="00813084" w:rsidP="001701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13084" w:rsidRPr="00813084" w:rsidTr="00170167">
        <w:tc>
          <w:tcPr>
            <w:tcW w:w="3300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  <w:r w:rsidRPr="00813084">
              <w:rPr>
                <w:rFonts w:cstheme="minorHAnsi"/>
                <w:sz w:val="20"/>
                <w:szCs w:val="20"/>
              </w:rPr>
              <w:t xml:space="preserve">Rol (cargo en </w:t>
            </w:r>
            <w:r>
              <w:rPr>
                <w:rFonts w:cstheme="minorHAnsi"/>
                <w:sz w:val="20"/>
                <w:szCs w:val="20"/>
              </w:rPr>
              <w:t>agrupación</w:t>
            </w:r>
            <w:r w:rsidRPr="00813084">
              <w:rPr>
                <w:rFonts w:cstheme="minorHAnsi"/>
                <w:sz w:val="20"/>
                <w:szCs w:val="20"/>
              </w:rPr>
              <w:t xml:space="preserve"> estudiantil)</w:t>
            </w:r>
          </w:p>
        </w:tc>
        <w:tc>
          <w:tcPr>
            <w:tcW w:w="3216" w:type="dxa"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813084" w:rsidRPr="00813084" w:rsidRDefault="00813084" w:rsidP="001701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813084" w:rsidRDefault="00813084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Default="00480CC6" w:rsidP="0040765E">
      <w:pPr>
        <w:spacing w:before="120" w:after="120" w:line="360" w:lineRule="auto"/>
        <w:rPr>
          <w:b/>
          <w:color w:val="4472C4" w:themeColor="accent5"/>
          <w:sz w:val="20"/>
          <w:szCs w:val="20"/>
        </w:rPr>
      </w:pPr>
      <w:r w:rsidRPr="00480CC6">
        <w:rPr>
          <w:b/>
          <w:color w:val="4472C4" w:themeColor="accent5"/>
          <w:sz w:val="20"/>
          <w:szCs w:val="20"/>
        </w:rPr>
        <w:t>3. Actividades</w:t>
      </w:r>
    </w:p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Indica las actividades a realizar prontamente y la fecha estimada en que las realizarán.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44"/>
      </w:tblGrid>
      <w:tr w:rsidR="00480CC6" w:rsidTr="002E7E72">
        <w:tc>
          <w:tcPr>
            <w:tcW w:w="1696" w:type="dxa"/>
            <w:vAlign w:val="center"/>
          </w:tcPr>
          <w:p w:rsidR="00480CC6" w:rsidRPr="00480CC6" w:rsidRDefault="00480CC6" w:rsidP="002E7E72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80CC6">
              <w:rPr>
                <w:b/>
                <w:color w:val="4472C4" w:themeColor="accent5"/>
                <w:sz w:val="20"/>
                <w:szCs w:val="20"/>
              </w:rPr>
              <w:t>Objetivo específico</w:t>
            </w:r>
          </w:p>
        </w:tc>
        <w:tc>
          <w:tcPr>
            <w:tcW w:w="5954" w:type="dxa"/>
            <w:vAlign w:val="center"/>
          </w:tcPr>
          <w:p w:rsidR="00480CC6" w:rsidRPr="00480CC6" w:rsidRDefault="00480CC6" w:rsidP="002E7E72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80CC6">
              <w:rPr>
                <w:b/>
                <w:color w:val="4472C4" w:themeColor="accent5"/>
                <w:sz w:val="20"/>
                <w:szCs w:val="20"/>
              </w:rPr>
              <w:t>Actividad</w:t>
            </w:r>
          </w:p>
        </w:tc>
        <w:tc>
          <w:tcPr>
            <w:tcW w:w="1744" w:type="dxa"/>
            <w:vAlign w:val="center"/>
          </w:tcPr>
          <w:p w:rsidR="00480CC6" w:rsidRPr="00480CC6" w:rsidRDefault="00480CC6" w:rsidP="002E7E72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80CC6">
              <w:rPr>
                <w:b/>
                <w:color w:val="4472C4" w:themeColor="accent5"/>
                <w:sz w:val="20"/>
                <w:szCs w:val="20"/>
              </w:rPr>
              <w:t>Fecha</w:t>
            </w:r>
          </w:p>
        </w:tc>
      </w:tr>
      <w:tr w:rsidR="00480CC6" w:rsidTr="002E7E72">
        <w:tc>
          <w:tcPr>
            <w:tcW w:w="1696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</w:tr>
      <w:tr w:rsidR="00480CC6" w:rsidTr="002E7E72">
        <w:tc>
          <w:tcPr>
            <w:tcW w:w="1696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</w:tr>
      <w:tr w:rsidR="00480CC6" w:rsidTr="002E7E72">
        <w:tc>
          <w:tcPr>
            <w:tcW w:w="1696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80CC6" w:rsidRPr="00973168" w:rsidRDefault="00480CC6" w:rsidP="00B702BD">
            <w:pPr>
              <w:rPr>
                <w:sz w:val="20"/>
                <w:szCs w:val="20"/>
              </w:rPr>
            </w:pPr>
          </w:p>
        </w:tc>
      </w:tr>
      <w:tr w:rsidR="007A15F0" w:rsidTr="002E7E72">
        <w:tc>
          <w:tcPr>
            <w:tcW w:w="1696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</w:tr>
      <w:tr w:rsidR="007A15F0" w:rsidTr="002E7E72">
        <w:tc>
          <w:tcPr>
            <w:tcW w:w="1696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</w:tr>
      <w:tr w:rsidR="007A15F0" w:rsidTr="002E7E72">
        <w:tc>
          <w:tcPr>
            <w:tcW w:w="1696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</w:tr>
      <w:tr w:rsidR="007A15F0" w:rsidTr="002E7E72">
        <w:tc>
          <w:tcPr>
            <w:tcW w:w="1696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</w:tr>
      <w:tr w:rsidR="007A15F0" w:rsidTr="002E7E72">
        <w:tc>
          <w:tcPr>
            <w:tcW w:w="1696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A15F0" w:rsidRPr="00973168" w:rsidRDefault="007A15F0" w:rsidP="00B702BD">
            <w:pPr>
              <w:rPr>
                <w:sz w:val="20"/>
                <w:szCs w:val="20"/>
              </w:rPr>
            </w:pPr>
          </w:p>
        </w:tc>
      </w:tr>
    </w:tbl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p w:rsidR="00480CC6" w:rsidRPr="00480CC6" w:rsidRDefault="00480CC6" w:rsidP="0040765E">
      <w:pPr>
        <w:spacing w:before="120" w:after="120" w:line="360" w:lineRule="auto"/>
        <w:rPr>
          <w:color w:val="4472C4" w:themeColor="accent5"/>
          <w:sz w:val="20"/>
          <w:szCs w:val="20"/>
        </w:rPr>
      </w:pPr>
    </w:p>
    <w:sectPr w:rsidR="00480CC6" w:rsidRPr="00480CC6" w:rsidSect="00566EA8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DD" w:rsidRDefault="006132DD" w:rsidP="006E4CFD">
      <w:pPr>
        <w:spacing w:after="0" w:line="240" w:lineRule="auto"/>
      </w:pPr>
      <w:r>
        <w:separator/>
      </w:r>
    </w:p>
  </w:endnote>
  <w:endnote w:type="continuationSeparator" w:id="0">
    <w:p w:rsidR="006132DD" w:rsidRDefault="006132DD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DD" w:rsidRDefault="006132DD" w:rsidP="006E4CFD">
      <w:pPr>
        <w:spacing w:after="0" w:line="240" w:lineRule="auto"/>
      </w:pPr>
      <w:r>
        <w:separator/>
      </w:r>
    </w:p>
  </w:footnote>
  <w:footnote w:type="continuationSeparator" w:id="0">
    <w:p w:rsidR="006132DD" w:rsidRDefault="006132DD" w:rsidP="006E4CFD">
      <w:pPr>
        <w:spacing w:after="0" w:line="240" w:lineRule="auto"/>
      </w:pPr>
      <w:r>
        <w:continuationSeparator/>
      </w:r>
    </w:p>
  </w:footnote>
  <w:footnote w:id="1">
    <w:p w:rsidR="00813084" w:rsidRPr="00813084" w:rsidRDefault="00813084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Copiar tantos cuadros como integrantes tenga la agrupación estudiantil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FD" w:rsidRDefault="006E4CFD">
    <w:pPr>
      <w:pStyle w:val="Encabezado"/>
    </w:pPr>
    <w:r>
      <w:rPr>
        <w:noProof/>
        <w:lang w:eastAsia="es-CL"/>
      </w:rPr>
      <w:drawing>
        <wp:inline distT="0" distB="0" distL="0" distR="0">
          <wp:extent cx="2638706" cy="414068"/>
          <wp:effectExtent l="0" t="0" r="0" b="5080"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44" cy="4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D"/>
    <w:rsid w:val="00002FE9"/>
    <w:rsid w:val="000147B2"/>
    <w:rsid w:val="000667A8"/>
    <w:rsid w:val="001301CA"/>
    <w:rsid w:val="00162DF2"/>
    <w:rsid w:val="001A46EE"/>
    <w:rsid w:val="001C1663"/>
    <w:rsid w:val="001D0B93"/>
    <w:rsid w:val="0027325A"/>
    <w:rsid w:val="00297EA0"/>
    <w:rsid w:val="002B5E2C"/>
    <w:rsid w:val="002E7E72"/>
    <w:rsid w:val="0035125B"/>
    <w:rsid w:val="003534AF"/>
    <w:rsid w:val="003D4C8E"/>
    <w:rsid w:val="003E4B6B"/>
    <w:rsid w:val="00404A43"/>
    <w:rsid w:val="0040765E"/>
    <w:rsid w:val="00434215"/>
    <w:rsid w:val="00454382"/>
    <w:rsid w:val="00480CC6"/>
    <w:rsid w:val="004A5636"/>
    <w:rsid w:val="0051456A"/>
    <w:rsid w:val="00547C29"/>
    <w:rsid w:val="00566EA8"/>
    <w:rsid w:val="006132DD"/>
    <w:rsid w:val="00613D17"/>
    <w:rsid w:val="006C364D"/>
    <w:rsid w:val="006E4CFD"/>
    <w:rsid w:val="007A15F0"/>
    <w:rsid w:val="007D7EF8"/>
    <w:rsid w:val="007F76AF"/>
    <w:rsid w:val="00813084"/>
    <w:rsid w:val="00973168"/>
    <w:rsid w:val="00A01720"/>
    <w:rsid w:val="00AE0531"/>
    <w:rsid w:val="00B43CAD"/>
    <w:rsid w:val="00B702BD"/>
    <w:rsid w:val="00BA1C75"/>
    <w:rsid w:val="00C44CDB"/>
    <w:rsid w:val="00C6364F"/>
    <w:rsid w:val="00CB431C"/>
    <w:rsid w:val="00D122A6"/>
    <w:rsid w:val="00D153AB"/>
    <w:rsid w:val="00DC5CD5"/>
    <w:rsid w:val="00E26412"/>
    <w:rsid w:val="00E8590A"/>
    <w:rsid w:val="00EE1773"/>
    <w:rsid w:val="00FA5312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1349"/>
  <w15:chartTrackingRefBased/>
  <w15:docId w15:val="{34DD4FA5-6DF1-4627-BF19-A62CFEB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CAD"/>
    <w:rPr>
      <w:color w:val="808080"/>
    </w:rPr>
  </w:style>
  <w:style w:type="table" w:styleId="Tablaconcuadrcula">
    <w:name w:val="Table Grid"/>
    <w:basedOn w:val="Tablanormal"/>
    <w:rsid w:val="003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FD"/>
  </w:style>
  <w:style w:type="paragraph" w:styleId="Piedepgina">
    <w:name w:val="footer"/>
    <w:basedOn w:val="Normal"/>
    <w:link w:val="Piedepgina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FD"/>
  </w:style>
  <w:style w:type="paragraph" w:styleId="Textonotapie">
    <w:name w:val="footnote text"/>
    <w:basedOn w:val="Normal"/>
    <w:link w:val="TextonotapieCar"/>
    <w:uiPriority w:val="99"/>
    <w:semiHidden/>
    <w:unhideWhenUsed/>
    <w:rsid w:val="008130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0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Formulario%20de%20solicitud%20de%20permiso%20labo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02B8-630C-401C-B53C-9BA0B26D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17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2017-03-27T14:28:00Z</dcterms:created>
  <dcterms:modified xsi:type="dcterms:W3CDTF">2017-04-28T16:44:00Z</dcterms:modified>
</cp:coreProperties>
</file>